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5CD6" w14:textId="269C376D" w:rsidR="00343953" w:rsidRDefault="00C522A0" w:rsidP="00343953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D51CDB" wp14:editId="65C0AC8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5820" cy="845820"/>
            <wp:effectExtent l="0" t="0" r="0" b="0"/>
            <wp:wrapSquare wrapText="bothSides"/>
            <wp:docPr id="2" name="Picture 2" descr="C:\Users\Psmith\Documents\Design\2018-logo\lutterworth-church-2017-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ith\Documents\Design\2018-logo\lutterworth-church-2017-s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4108584"/>
      <w:bookmarkEnd w:id="0"/>
      <w:r w:rsidR="00343953" w:rsidRPr="00814DF7">
        <w:t xml:space="preserve">Minister </w:t>
      </w:r>
      <w:r w:rsidR="00343953">
        <w:br/>
      </w:r>
      <w:r w:rsidR="00343953" w:rsidRPr="00192DFF">
        <w:t>Application</w:t>
      </w:r>
      <w:r w:rsidR="00343953">
        <w:t xml:space="preserve"> Form</w:t>
      </w:r>
    </w:p>
    <w:p w14:paraId="520717DB" w14:textId="77777777" w:rsidR="00343953" w:rsidRPr="00343953" w:rsidRDefault="00343953" w:rsidP="00343953"/>
    <w:p w14:paraId="255B5CAE" w14:textId="77777777" w:rsidR="00343953" w:rsidRPr="00325964" w:rsidRDefault="00343953" w:rsidP="00343953">
      <w:pPr>
        <w:pStyle w:val="Heading1"/>
      </w:pPr>
      <w:r w:rsidRPr="00814DF7">
        <w:t xml:space="preserve">Personal </w:t>
      </w:r>
      <w:r w:rsidRPr="002029A3"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4128"/>
        <w:gridCol w:w="1007"/>
        <w:gridCol w:w="2052"/>
      </w:tblGrid>
      <w:tr w:rsidR="00343953" w:rsidRPr="00AD7FDA" w14:paraId="1EAD3BA9" w14:textId="77777777" w:rsidTr="006D5FA5">
        <w:tc>
          <w:tcPr>
            <w:tcW w:w="1668" w:type="dxa"/>
            <w:shd w:val="clear" w:color="auto" w:fill="auto"/>
          </w:tcPr>
          <w:p w14:paraId="3CFF3802" w14:textId="77777777" w:rsidR="00343953" w:rsidRPr="00B91EE8" w:rsidRDefault="00343953" w:rsidP="00343953">
            <w:pPr>
              <w:pStyle w:val="Heading2"/>
            </w:pPr>
            <w:r w:rsidRPr="002029A3">
              <w:t>Name</w:t>
            </w:r>
            <w:r>
              <w:t>:</w:t>
            </w:r>
          </w:p>
        </w:tc>
        <w:tc>
          <w:tcPr>
            <w:tcW w:w="4819" w:type="dxa"/>
            <w:shd w:val="clear" w:color="auto" w:fill="auto"/>
          </w:tcPr>
          <w:p w14:paraId="2614726E" w14:textId="77777777" w:rsidR="00343953" w:rsidRDefault="00343953" w:rsidP="006D5FA5">
            <w:pPr>
              <w:pStyle w:val="Heading1"/>
            </w:pPr>
          </w:p>
        </w:tc>
        <w:tc>
          <w:tcPr>
            <w:tcW w:w="992" w:type="dxa"/>
            <w:shd w:val="clear" w:color="auto" w:fill="auto"/>
          </w:tcPr>
          <w:p w14:paraId="7976A74C" w14:textId="77777777" w:rsidR="00343953" w:rsidRPr="00B91EE8" w:rsidRDefault="00343953" w:rsidP="00343953">
            <w:pPr>
              <w:pStyle w:val="Heading2"/>
            </w:pPr>
            <w:r>
              <w:t>Title:</w:t>
            </w:r>
          </w:p>
        </w:tc>
        <w:tc>
          <w:tcPr>
            <w:tcW w:w="2375" w:type="dxa"/>
            <w:shd w:val="clear" w:color="auto" w:fill="auto"/>
          </w:tcPr>
          <w:p w14:paraId="57FCF76F" w14:textId="77777777" w:rsidR="00343953" w:rsidRDefault="00343953" w:rsidP="006D5FA5">
            <w:pPr>
              <w:pStyle w:val="Heading1"/>
            </w:pPr>
          </w:p>
        </w:tc>
      </w:tr>
      <w:tr w:rsidR="00343953" w:rsidRPr="00AD7FDA" w14:paraId="54E597FF" w14:textId="77777777" w:rsidTr="006D5FA5">
        <w:tc>
          <w:tcPr>
            <w:tcW w:w="1668" w:type="dxa"/>
            <w:shd w:val="clear" w:color="auto" w:fill="auto"/>
          </w:tcPr>
          <w:p w14:paraId="76D6902B" w14:textId="77777777" w:rsidR="00343953" w:rsidRPr="00B91EE8" w:rsidRDefault="00343953" w:rsidP="00343953">
            <w:pPr>
              <w:pStyle w:val="Heading2"/>
            </w:pPr>
            <w:r w:rsidRPr="00814DF7">
              <w:t>Address</w:t>
            </w:r>
            <w:r>
              <w:t>:</w:t>
            </w:r>
          </w:p>
        </w:tc>
        <w:tc>
          <w:tcPr>
            <w:tcW w:w="8186" w:type="dxa"/>
            <w:gridSpan w:val="3"/>
            <w:shd w:val="clear" w:color="auto" w:fill="auto"/>
          </w:tcPr>
          <w:p w14:paraId="2065B04B" w14:textId="77777777" w:rsidR="00343953" w:rsidRDefault="00343953" w:rsidP="00343953">
            <w:pPr>
              <w:pStyle w:val="Heading2"/>
            </w:pPr>
          </w:p>
          <w:p w14:paraId="7828EBA9" w14:textId="77777777" w:rsidR="00343953" w:rsidRPr="00AD7FDA" w:rsidRDefault="00343953" w:rsidP="006D5FA5"/>
        </w:tc>
      </w:tr>
      <w:tr w:rsidR="00343953" w:rsidRPr="00AD7FDA" w14:paraId="3F79089B" w14:textId="77777777" w:rsidTr="006D5FA5">
        <w:tc>
          <w:tcPr>
            <w:tcW w:w="1668" w:type="dxa"/>
            <w:shd w:val="clear" w:color="auto" w:fill="auto"/>
          </w:tcPr>
          <w:p w14:paraId="0704F72B" w14:textId="77777777" w:rsidR="00343953" w:rsidRDefault="00343953" w:rsidP="00343953">
            <w:pPr>
              <w:pStyle w:val="Heading2"/>
            </w:pPr>
            <w:r>
              <w:t>Postcode:</w:t>
            </w:r>
          </w:p>
        </w:tc>
        <w:tc>
          <w:tcPr>
            <w:tcW w:w="8186" w:type="dxa"/>
            <w:gridSpan w:val="3"/>
            <w:shd w:val="clear" w:color="auto" w:fill="auto"/>
          </w:tcPr>
          <w:p w14:paraId="648AE4D1" w14:textId="77777777" w:rsidR="00343953" w:rsidRDefault="00343953" w:rsidP="006D5FA5">
            <w:pPr>
              <w:pStyle w:val="Heading1"/>
            </w:pPr>
          </w:p>
        </w:tc>
      </w:tr>
      <w:tr w:rsidR="00343953" w:rsidRPr="00AD7FDA" w14:paraId="1F14525B" w14:textId="77777777" w:rsidTr="006D5FA5">
        <w:tc>
          <w:tcPr>
            <w:tcW w:w="1668" w:type="dxa"/>
            <w:shd w:val="clear" w:color="auto" w:fill="auto"/>
          </w:tcPr>
          <w:p w14:paraId="214C049E" w14:textId="77777777" w:rsidR="00343953" w:rsidRPr="00814DF7" w:rsidRDefault="00343953" w:rsidP="00343953">
            <w:pPr>
              <w:pStyle w:val="Heading2"/>
            </w:pPr>
            <w:r>
              <w:t>Telephone:</w:t>
            </w:r>
          </w:p>
        </w:tc>
        <w:tc>
          <w:tcPr>
            <w:tcW w:w="8186" w:type="dxa"/>
            <w:gridSpan w:val="3"/>
            <w:shd w:val="clear" w:color="auto" w:fill="auto"/>
          </w:tcPr>
          <w:p w14:paraId="7C59E0DC" w14:textId="77777777" w:rsidR="00343953" w:rsidRDefault="00343953" w:rsidP="006D5FA5">
            <w:pPr>
              <w:pStyle w:val="Heading1"/>
            </w:pPr>
          </w:p>
        </w:tc>
      </w:tr>
      <w:tr w:rsidR="00343953" w:rsidRPr="00AD7FDA" w14:paraId="5764A864" w14:textId="77777777" w:rsidTr="006D5FA5">
        <w:tc>
          <w:tcPr>
            <w:tcW w:w="1668" w:type="dxa"/>
            <w:shd w:val="clear" w:color="auto" w:fill="auto"/>
          </w:tcPr>
          <w:p w14:paraId="69A83F67" w14:textId="77777777" w:rsidR="00343953" w:rsidRPr="00814DF7" w:rsidRDefault="00343953" w:rsidP="00343953">
            <w:pPr>
              <w:pStyle w:val="Heading2"/>
            </w:pPr>
            <w:r w:rsidRPr="00814DF7">
              <w:t>Mobile:</w:t>
            </w:r>
          </w:p>
        </w:tc>
        <w:tc>
          <w:tcPr>
            <w:tcW w:w="8186" w:type="dxa"/>
            <w:gridSpan w:val="3"/>
            <w:shd w:val="clear" w:color="auto" w:fill="auto"/>
          </w:tcPr>
          <w:p w14:paraId="76954428" w14:textId="77777777" w:rsidR="00343953" w:rsidRDefault="00343953" w:rsidP="006D5FA5">
            <w:pPr>
              <w:pStyle w:val="Heading1"/>
            </w:pPr>
          </w:p>
        </w:tc>
      </w:tr>
      <w:tr w:rsidR="00343953" w:rsidRPr="00AD7FDA" w14:paraId="7EDEC72D" w14:textId="77777777" w:rsidTr="006D5FA5">
        <w:tc>
          <w:tcPr>
            <w:tcW w:w="1668" w:type="dxa"/>
            <w:shd w:val="clear" w:color="auto" w:fill="auto"/>
          </w:tcPr>
          <w:p w14:paraId="4B9CF9E4" w14:textId="77777777" w:rsidR="00343953" w:rsidRPr="00814DF7" w:rsidRDefault="00343953" w:rsidP="00343953">
            <w:pPr>
              <w:pStyle w:val="Heading2"/>
            </w:pPr>
            <w:r>
              <w:t>Email:</w:t>
            </w:r>
          </w:p>
        </w:tc>
        <w:tc>
          <w:tcPr>
            <w:tcW w:w="8186" w:type="dxa"/>
            <w:gridSpan w:val="3"/>
            <w:shd w:val="clear" w:color="auto" w:fill="auto"/>
          </w:tcPr>
          <w:p w14:paraId="602B7971" w14:textId="77777777" w:rsidR="00343953" w:rsidRDefault="00343953" w:rsidP="006D5FA5">
            <w:pPr>
              <w:pStyle w:val="Heading1"/>
            </w:pPr>
          </w:p>
        </w:tc>
      </w:tr>
    </w:tbl>
    <w:p w14:paraId="438C1577" w14:textId="77777777" w:rsidR="00343953" w:rsidRDefault="00343953" w:rsidP="00343953">
      <w:pPr>
        <w:pStyle w:val="Heading1"/>
      </w:pPr>
      <w:r>
        <w:t>About You</w:t>
      </w:r>
    </w:p>
    <w:p w14:paraId="7020437B" w14:textId="77777777" w:rsidR="00343953" w:rsidRDefault="00343953" w:rsidP="00343953">
      <w:pPr>
        <w:pStyle w:val="Heading2"/>
      </w:pPr>
      <w:r>
        <w:t>Please tell us a bit about you and your life</w:t>
      </w:r>
    </w:p>
    <w:p w14:paraId="20C9A9F1" w14:textId="77777777" w:rsidR="00343953" w:rsidRDefault="00343953" w:rsidP="00343953"/>
    <w:p w14:paraId="73893786" w14:textId="77777777" w:rsidR="00343953" w:rsidRDefault="00343953" w:rsidP="00343953"/>
    <w:p w14:paraId="7223F9A0" w14:textId="77777777" w:rsidR="00343953" w:rsidRDefault="00343953" w:rsidP="00343953"/>
    <w:p w14:paraId="692C6955" w14:textId="77777777" w:rsidR="00343953" w:rsidRDefault="00343953" w:rsidP="00343953"/>
    <w:p w14:paraId="67D1C59B" w14:textId="23546948" w:rsidR="00343953" w:rsidRDefault="00343953" w:rsidP="00343953"/>
    <w:p w14:paraId="7857A567" w14:textId="55714DBD" w:rsidR="00A16E7F" w:rsidRDefault="00A16E7F" w:rsidP="00343953"/>
    <w:p w14:paraId="76C02618" w14:textId="44827023" w:rsidR="00A16E7F" w:rsidRDefault="00A16E7F" w:rsidP="00343953"/>
    <w:p w14:paraId="5B14CDA6" w14:textId="48223877" w:rsidR="00A16E7F" w:rsidRDefault="00A16E7F" w:rsidP="00343953"/>
    <w:p w14:paraId="63DCFAEE" w14:textId="77777777" w:rsidR="00A16E7F" w:rsidRDefault="00A16E7F" w:rsidP="00343953"/>
    <w:p w14:paraId="7596C271" w14:textId="77777777" w:rsidR="00343953" w:rsidRDefault="00343953" w:rsidP="00343953"/>
    <w:p w14:paraId="33AE61E9" w14:textId="77777777" w:rsidR="00343953" w:rsidRPr="009A4124" w:rsidRDefault="00343953" w:rsidP="00343953"/>
    <w:p w14:paraId="43EF0109" w14:textId="77777777" w:rsidR="00343953" w:rsidRPr="00814DF7" w:rsidRDefault="00343953" w:rsidP="00343953">
      <w:pPr>
        <w:pStyle w:val="Heading1"/>
      </w:pPr>
      <w:r w:rsidRPr="00814DF7">
        <w:t>Your Faith</w:t>
      </w:r>
    </w:p>
    <w:p w14:paraId="4307847F" w14:textId="77777777" w:rsidR="00343953" w:rsidRPr="00814DF7" w:rsidRDefault="00343953" w:rsidP="00343953">
      <w:pPr>
        <w:pStyle w:val="Heading2"/>
      </w:pPr>
      <w:r w:rsidRPr="00814DF7">
        <w:lastRenderedPageBreak/>
        <w:t>Please describe how you became a Christian and how your f</w:t>
      </w:r>
      <w:r>
        <w:t>aith has grown since this time.</w:t>
      </w:r>
    </w:p>
    <w:p w14:paraId="1272C7E4" w14:textId="77777777" w:rsidR="00343953" w:rsidRDefault="00343953" w:rsidP="00343953"/>
    <w:p w14:paraId="586B41CE" w14:textId="77777777" w:rsidR="00343953" w:rsidRDefault="00343953" w:rsidP="00343953"/>
    <w:p w14:paraId="25C85CB8" w14:textId="77777777" w:rsidR="00343953" w:rsidRDefault="00343953" w:rsidP="00343953"/>
    <w:p w14:paraId="1299D35E" w14:textId="77777777" w:rsidR="00343953" w:rsidRDefault="00343953" w:rsidP="00343953"/>
    <w:p w14:paraId="324E6C6E" w14:textId="77777777" w:rsidR="00343953" w:rsidRDefault="00343953" w:rsidP="00343953"/>
    <w:p w14:paraId="05A2830B" w14:textId="77777777" w:rsidR="00343953" w:rsidRDefault="00343953" w:rsidP="00343953"/>
    <w:p w14:paraId="4689F09F" w14:textId="77777777" w:rsidR="00343953" w:rsidRDefault="00343953" w:rsidP="00343953"/>
    <w:p w14:paraId="34E0E35F" w14:textId="77777777" w:rsidR="00343953" w:rsidRDefault="00343953" w:rsidP="00343953"/>
    <w:p w14:paraId="327F84A9" w14:textId="77777777" w:rsidR="00343953" w:rsidRDefault="00343953" w:rsidP="00343953">
      <w:pPr>
        <w:pStyle w:val="Heading1"/>
      </w:pPr>
      <w:r>
        <w:t>Your Passions and Goals</w:t>
      </w:r>
    </w:p>
    <w:p w14:paraId="6111165E" w14:textId="77777777" w:rsidR="00343953" w:rsidRDefault="00343953" w:rsidP="00343953">
      <w:pPr>
        <w:pStyle w:val="Heading2"/>
      </w:pPr>
      <w:r>
        <w:t>Please express something about what motivates you and what you hope to achieve in the coming years.</w:t>
      </w:r>
    </w:p>
    <w:p w14:paraId="6793FF38" w14:textId="77777777" w:rsidR="00343953" w:rsidRDefault="00343953" w:rsidP="00343953"/>
    <w:p w14:paraId="33B2F6D7" w14:textId="77777777" w:rsidR="00343953" w:rsidRDefault="00343953" w:rsidP="00343953"/>
    <w:p w14:paraId="73B4545E" w14:textId="77777777" w:rsidR="00343953" w:rsidRDefault="00343953" w:rsidP="00343953"/>
    <w:p w14:paraId="6815982D" w14:textId="77777777" w:rsidR="00343953" w:rsidRDefault="00343953" w:rsidP="00343953"/>
    <w:p w14:paraId="1F7BE445" w14:textId="77777777" w:rsidR="00343953" w:rsidRDefault="00343953" w:rsidP="00343953"/>
    <w:p w14:paraId="6EF0F073" w14:textId="77777777" w:rsidR="00343953" w:rsidRDefault="00343953" w:rsidP="00343953"/>
    <w:p w14:paraId="2C454D43" w14:textId="77777777" w:rsidR="00343953" w:rsidRDefault="00343953" w:rsidP="00343953"/>
    <w:p w14:paraId="79B1C2F3" w14:textId="77777777" w:rsidR="00343953" w:rsidRDefault="00343953" w:rsidP="00343953">
      <w:pPr>
        <w:pStyle w:val="Heading1"/>
      </w:pPr>
      <w:r>
        <w:t>Your Main Strengths</w:t>
      </w:r>
    </w:p>
    <w:p w14:paraId="3390ECA6" w14:textId="77777777" w:rsidR="00343953" w:rsidRPr="00492540" w:rsidRDefault="00343953" w:rsidP="00343953"/>
    <w:p w14:paraId="59D36642" w14:textId="77777777" w:rsidR="00343953" w:rsidRDefault="00343953" w:rsidP="00343953"/>
    <w:p w14:paraId="1E06D688" w14:textId="77777777" w:rsidR="00343953" w:rsidRDefault="00343953" w:rsidP="00343953"/>
    <w:p w14:paraId="0760F01C" w14:textId="2F93642A" w:rsidR="00343953" w:rsidRDefault="00343953" w:rsidP="00343953"/>
    <w:p w14:paraId="447661B8" w14:textId="77777777" w:rsidR="00A16E7F" w:rsidRDefault="00A16E7F" w:rsidP="00343953"/>
    <w:p w14:paraId="2CE80756" w14:textId="77777777" w:rsidR="00343953" w:rsidRDefault="00343953" w:rsidP="00343953"/>
    <w:p w14:paraId="5C6E4BAD" w14:textId="77777777" w:rsidR="00343953" w:rsidRDefault="00343953" w:rsidP="00343953"/>
    <w:p w14:paraId="0E5A1919" w14:textId="77777777" w:rsidR="00343953" w:rsidRDefault="00343953" w:rsidP="00343953"/>
    <w:p w14:paraId="3181811D" w14:textId="77777777" w:rsidR="00343953" w:rsidRDefault="00343953" w:rsidP="00343953">
      <w:pPr>
        <w:pStyle w:val="Heading1"/>
      </w:pPr>
      <w:r>
        <w:t>Your Main Weaknesses</w:t>
      </w:r>
    </w:p>
    <w:p w14:paraId="504315BE" w14:textId="0D22F9EE" w:rsidR="00343953" w:rsidRDefault="00343953" w:rsidP="00343953"/>
    <w:p w14:paraId="38A5FC8E" w14:textId="0C8FAE1B" w:rsidR="00343953" w:rsidRDefault="00343953" w:rsidP="00343953"/>
    <w:p w14:paraId="7F17089D" w14:textId="31B261D4" w:rsidR="00A16E7F" w:rsidRDefault="00A16E7F" w:rsidP="00343953"/>
    <w:p w14:paraId="235FBFFC" w14:textId="77777777" w:rsidR="00A16E7F" w:rsidRDefault="00A16E7F" w:rsidP="00343953"/>
    <w:p w14:paraId="52D6A7F4" w14:textId="77777777" w:rsidR="00343953" w:rsidRDefault="00343953" w:rsidP="00343953"/>
    <w:p w14:paraId="0FF629B7" w14:textId="77777777" w:rsidR="00343953" w:rsidRPr="00492540" w:rsidRDefault="00343953" w:rsidP="00343953"/>
    <w:p w14:paraId="71AAFE6F" w14:textId="77777777" w:rsidR="00343953" w:rsidRPr="007610C9" w:rsidRDefault="00343953" w:rsidP="00343953"/>
    <w:p w14:paraId="47EFE7ED" w14:textId="77777777" w:rsidR="00343953" w:rsidRDefault="00343953" w:rsidP="00343953">
      <w:pPr>
        <w:pStyle w:val="Heading1"/>
      </w:pPr>
      <w:r>
        <w:t>What do you think you can bring to this role?</w:t>
      </w:r>
    </w:p>
    <w:p w14:paraId="59A155D3" w14:textId="77777777" w:rsidR="00343953" w:rsidRDefault="00343953" w:rsidP="00343953"/>
    <w:p w14:paraId="1D665A9E" w14:textId="77777777" w:rsidR="00343953" w:rsidRDefault="00343953" w:rsidP="00343953"/>
    <w:p w14:paraId="7AAF2681" w14:textId="77777777" w:rsidR="00343953" w:rsidRDefault="00343953" w:rsidP="00343953"/>
    <w:p w14:paraId="2C650B2A" w14:textId="77777777" w:rsidR="00343953" w:rsidRDefault="00343953" w:rsidP="00343953"/>
    <w:p w14:paraId="3B6A1E1A" w14:textId="77777777" w:rsidR="00343953" w:rsidRDefault="00343953" w:rsidP="00343953"/>
    <w:p w14:paraId="7111AF19" w14:textId="77777777" w:rsidR="00343953" w:rsidRDefault="00343953" w:rsidP="00343953"/>
    <w:p w14:paraId="4E774240" w14:textId="77777777" w:rsidR="00343953" w:rsidRDefault="00343953" w:rsidP="00343953"/>
    <w:p w14:paraId="503567F1" w14:textId="77777777" w:rsidR="00343953" w:rsidRDefault="00343953" w:rsidP="00343953"/>
    <w:p w14:paraId="2BE16876" w14:textId="77777777" w:rsidR="00343953" w:rsidRPr="00551DF5" w:rsidRDefault="00343953" w:rsidP="00343953"/>
    <w:p w14:paraId="01713D87" w14:textId="77777777" w:rsidR="00343953" w:rsidRDefault="00343953" w:rsidP="00343953">
      <w:pPr>
        <w:pStyle w:val="Heading1"/>
      </w:pPr>
      <w:r>
        <w:t>What do you need in order to thrive in your ministry?</w:t>
      </w:r>
    </w:p>
    <w:p w14:paraId="70522288" w14:textId="622F7387" w:rsidR="00343953" w:rsidRPr="00492540" w:rsidRDefault="00343953" w:rsidP="00343953">
      <w:pPr>
        <w:pStyle w:val="Heading2"/>
      </w:pPr>
      <w:r>
        <w:t xml:space="preserve">If you join our </w:t>
      </w:r>
      <w:r w:rsidR="004014D9">
        <w:t>TEAM,</w:t>
      </w:r>
      <w:r>
        <w:t xml:space="preserve"> we want to help you to be the best you can be.  What </w:t>
      </w:r>
      <w:r w:rsidRPr="0024541A">
        <w:t>support</w:t>
      </w:r>
      <w:r>
        <w:t xml:space="preserve"> / working environment / accountability / </w:t>
      </w:r>
      <w:r w:rsidRPr="00B91EE8">
        <w:t>anything</w:t>
      </w:r>
      <w:r>
        <w:t xml:space="preserve"> do you think will be needed to help you to achieve all that you can?</w:t>
      </w:r>
    </w:p>
    <w:p w14:paraId="1A03A7FB" w14:textId="0D957035" w:rsidR="00343953" w:rsidRDefault="00343953" w:rsidP="00343953"/>
    <w:p w14:paraId="38FE515C" w14:textId="77777777" w:rsidR="00343953" w:rsidRDefault="00343953" w:rsidP="00343953"/>
    <w:p w14:paraId="19500ED8" w14:textId="77777777" w:rsidR="00343953" w:rsidRPr="00492540" w:rsidRDefault="00343953" w:rsidP="00343953"/>
    <w:p w14:paraId="2F5632F6" w14:textId="77777777" w:rsidR="00343953" w:rsidRDefault="00343953" w:rsidP="00343953"/>
    <w:p w14:paraId="18EDCD94" w14:textId="77777777" w:rsidR="00343953" w:rsidRDefault="00343953" w:rsidP="00343953"/>
    <w:p w14:paraId="75F461CE" w14:textId="77777777" w:rsidR="00343953" w:rsidRDefault="00343953" w:rsidP="00343953">
      <w:pPr>
        <w:pStyle w:val="Heading2"/>
      </w:pPr>
      <w:r>
        <w:t>Is there anything that you think it would be helpful to discuss in the interview?</w:t>
      </w:r>
    </w:p>
    <w:p w14:paraId="3B592122" w14:textId="77777777" w:rsidR="00343953" w:rsidRPr="00814DF7" w:rsidRDefault="00343953" w:rsidP="00343953"/>
    <w:p w14:paraId="6558F495" w14:textId="77777777" w:rsidR="00343953" w:rsidRPr="00814DF7" w:rsidRDefault="00343953" w:rsidP="00343953"/>
    <w:p w14:paraId="20ABF32A" w14:textId="77777777" w:rsidR="00343953" w:rsidRDefault="00343953" w:rsidP="00343953"/>
    <w:p w14:paraId="7F9C4F78" w14:textId="77777777" w:rsidR="00343953" w:rsidRDefault="00343953" w:rsidP="00343953"/>
    <w:p w14:paraId="2AA1BE28" w14:textId="77777777" w:rsidR="00343953" w:rsidRDefault="00343953" w:rsidP="00343953">
      <w:pPr>
        <w:pStyle w:val="Heading1"/>
      </w:pPr>
      <w:r w:rsidRPr="00814DF7">
        <w:t xml:space="preserve">Education </w:t>
      </w:r>
      <w:r>
        <w:t xml:space="preserve">and </w:t>
      </w:r>
      <w:r w:rsidRPr="008A3F8F">
        <w:t>Training</w:t>
      </w:r>
    </w:p>
    <w:p w14:paraId="1A08DF46" w14:textId="77777777" w:rsidR="00343953" w:rsidRDefault="00343953" w:rsidP="00343953">
      <w:pPr>
        <w:pStyle w:val="Heading3"/>
        <w:keepNext w:val="0"/>
        <w:keepLines w:val="0"/>
        <w:numPr>
          <w:ilvl w:val="1"/>
          <w:numId w:val="12"/>
        </w:numPr>
        <w:spacing w:before="120" w:after="120"/>
        <w:ind w:left="709" w:hanging="425"/>
      </w:pPr>
      <w:r>
        <w:t>Further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054"/>
        <w:gridCol w:w="2984"/>
        <w:gridCol w:w="3780"/>
      </w:tblGrid>
      <w:tr w:rsidR="00343953" w:rsidRPr="00AD7FDA" w14:paraId="233CB9D5" w14:textId="77777777" w:rsidTr="006D5FA5">
        <w:tc>
          <w:tcPr>
            <w:tcW w:w="1242" w:type="dxa"/>
            <w:shd w:val="clear" w:color="auto" w:fill="auto"/>
          </w:tcPr>
          <w:p w14:paraId="616A32A1" w14:textId="77777777" w:rsidR="00343953" w:rsidRPr="0086515B" w:rsidRDefault="00343953" w:rsidP="00343953">
            <w:pPr>
              <w:pStyle w:val="Heading2"/>
            </w:pPr>
            <w:r w:rsidRPr="0086515B">
              <w:t>From</w:t>
            </w:r>
          </w:p>
        </w:tc>
        <w:tc>
          <w:tcPr>
            <w:tcW w:w="1134" w:type="dxa"/>
            <w:shd w:val="clear" w:color="auto" w:fill="auto"/>
          </w:tcPr>
          <w:p w14:paraId="42253F27" w14:textId="77777777" w:rsidR="00343953" w:rsidRPr="0086515B" w:rsidRDefault="00343953" w:rsidP="00343953">
            <w:pPr>
              <w:pStyle w:val="Heading2"/>
            </w:pPr>
            <w:r w:rsidRPr="0086515B">
              <w:t>To</w:t>
            </w:r>
          </w:p>
        </w:tc>
        <w:tc>
          <w:tcPr>
            <w:tcW w:w="3261" w:type="dxa"/>
            <w:shd w:val="clear" w:color="auto" w:fill="auto"/>
          </w:tcPr>
          <w:p w14:paraId="29F48DE4" w14:textId="77777777" w:rsidR="00343953" w:rsidRPr="0086515B" w:rsidRDefault="00343953" w:rsidP="00343953">
            <w:pPr>
              <w:pStyle w:val="Heading2"/>
            </w:pPr>
            <w:r>
              <w:t>College / Course</w:t>
            </w:r>
          </w:p>
        </w:tc>
        <w:tc>
          <w:tcPr>
            <w:tcW w:w="4217" w:type="dxa"/>
            <w:shd w:val="clear" w:color="auto" w:fill="auto"/>
          </w:tcPr>
          <w:p w14:paraId="25F42BB0" w14:textId="77777777" w:rsidR="00343953" w:rsidRDefault="00343953" w:rsidP="00343953">
            <w:pPr>
              <w:pStyle w:val="Heading2"/>
            </w:pPr>
            <w:r>
              <w:t>Details</w:t>
            </w:r>
          </w:p>
        </w:tc>
      </w:tr>
      <w:tr w:rsidR="00343953" w:rsidRPr="00AD7FDA" w14:paraId="3D2AD8E0" w14:textId="77777777" w:rsidTr="006D5FA5">
        <w:tc>
          <w:tcPr>
            <w:tcW w:w="1242" w:type="dxa"/>
            <w:shd w:val="clear" w:color="auto" w:fill="auto"/>
          </w:tcPr>
          <w:p w14:paraId="6BB1F160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2485D747" w14:textId="77777777" w:rsidR="00343953" w:rsidRPr="00AD7FDA" w:rsidRDefault="00343953" w:rsidP="006D5FA5"/>
        </w:tc>
        <w:tc>
          <w:tcPr>
            <w:tcW w:w="3261" w:type="dxa"/>
            <w:shd w:val="clear" w:color="auto" w:fill="auto"/>
          </w:tcPr>
          <w:p w14:paraId="3DA08BBF" w14:textId="77777777" w:rsidR="00343953" w:rsidRPr="00AD7FDA" w:rsidRDefault="00343953" w:rsidP="006D5FA5"/>
        </w:tc>
        <w:tc>
          <w:tcPr>
            <w:tcW w:w="4217" w:type="dxa"/>
            <w:shd w:val="clear" w:color="auto" w:fill="auto"/>
          </w:tcPr>
          <w:p w14:paraId="531DE6C4" w14:textId="77777777" w:rsidR="00343953" w:rsidRPr="00AD7FDA" w:rsidRDefault="00343953" w:rsidP="006D5FA5"/>
        </w:tc>
      </w:tr>
      <w:tr w:rsidR="00343953" w:rsidRPr="00AD7FDA" w14:paraId="4BAE81EC" w14:textId="77777777" w:rsidTr="006D5FA5">
        <w:tc>
          <w:tcPr>
            <w:tcW w:w="1242" w:type="dxa"/>
            <w:shd w:val="clear" w:color="auto" w:fill="auto"/>
          </w:tcPr>
          <w:p w14:paraId="2FCEE3E4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2F09657D" w14:textId="77777777" w:rsidR="00343953" w:rsidRPr="00AD7FDA" w:rsidRDefault="00343953" w:rsidP="006D5FA5"/>
        </w:tc>
        <w:tc>
          <w:tcPr>
            <w:tcW w:w="3261" w:type="dxa"/>
            <w:shd w:val="clear" w:color="auto" w:fill="auto"/>
          </w:tcPr>
          <w:p w14:paraId="16874714" w14:textId="77777777" w:rsidR="00343953" w:rsidRPr="00AD7FDA" w:rsidRDefault="00343953" w:rsidP="006D5FA5"/>
        </w:tc>
        <w:tc>
          <w:tcPr>
            <w:tcW w:w="4217" w:type="dxa"/>
            <w:shd w:val="clear" w:color="auto" w:fill="auto"/>
          </w:tcPr>
          <w:p w14:paraId="5EBE757F" w14:textId="77777777" w:rsidR="00343953" w:rsidRPr="00AD7FDA" w:rsidRDefault="00343953" w:rsidP="006D5FA5"/>
        </w:tc>
      </w:tr>
      <w:tr w:rsidR="00343953" w:rsidRPr="00AD7FDA" w14:paraId="0D1C5AF6" w14:textId="77777777" w:rsidTr="006D5FA5">
        <w:tc>
          <w:tcPr>
            <w:tcW w:w="1242" w:type="dxa"/>
            <w:shd w:val="clear" w:color="auto" w:fill="auto"/>
          </w:tcPr>
          <w:p w14:paraId="00BB0D16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22F1AA02" w14:textId="77777777" w:rsidR="00343953" w:rsidRPr="00AD7FDA" w:rsidRDefault="00343953" w:rsidP="006D5FA5"/>
        </w:tc>
        <w:tc>
          <w:tcPr>
            <w:tcW w:w="3261" w:type="dxa"/>
            <w:shd w:val="clear" w:color="auto" w:fill="auto"/>
          </w:tcPr>
          <w:p w14:paraId="2C13DE3A" w14:textId="77777777" w:rsidR="00343953" w:rsidRPr="00AD7FDA" w:rsidRDefault="00343953" w:rsidP="006D5FA5"/>
        </w:tc>
        <w:tc>
          <w:tcPr>
            <w:tcW w:w="4217" w:type="dxa"/>
            <w:shd w:val="clear" w:color="auto" w:fill="auto"/>
          </w:tcPr>
          <w:p w14:paraId="114131B3" w14:textId="77777777" w:rsidR="00343953" w:rsidRPr="00AD7FDA" w:rsidRDefault="00343953" w:rsidP="006D5FA5"/>
        </w:tc>
      </w:tr>
    </w:tbl>
    <w:p w14:paraId="13DA50AC" w14:textId="77777777" w:rsidR="00343953" w:rsidRDefault="00343953" w:rsidP="00343953">
      <w:pPr>
        <w:pStyle w:val="Heading3"/>
        <w:keepNext w:val="0"/>
        <w:keepLines w:val="0"/>
        <w:numPr>
          <w:ilvl w:val="1"/>
          <w:numId w:val="12"/>
        </w:numPr>
        <w:spacing w:before="120" w:after="120"/>
        <w:ind w:left="709" w:hanging="425"/>
      </w:pPr>
      <w:r>
        <w:t xml:space="preserve">Other professional and practical qualifications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070"/>
        <w:gridCol w:w="6739"/>
      </w:tblGrid>
      <w:tr w:rsidR="00343953" w:rsidRPr="00AD7FDA" w14:paraId="745390AF" w14:textId="77777777" w:rsidTr="006D5FA5">
        <w:tc>
          <w:tcPr>
            <w:tcW w:w="1242" w:type="dxa"/>
            <w:shd w:val="clear" w:color="auto" w:fill="auto"/>
          </w:tcPr>
          <w:p w14:paraId="39558248" w14:textId="77777777" w:rsidR="00343953" w:rsidRPr="0086515B" w:rsidRDefault="00343953" w:rsidP="00343953">
            <w:pPr>
              <w:pStyle w:val="Heading2"/>
            </w:pPr>
            <w:r w:rsidRPr="0086515B">
              <w:t>From</w:t>
            </w:r>
          </w:p>
        </w:tc>
        <w:tc>
          <w:tcPr>
            <w:tcW w:w="1134" w:type="dxa"/>
            <w:shd w:val="clear" w:color="auto" w:fill="auto"/>
          </w:tcPr>
          <w:p w14:paraId="2073D14C" w14:textId="77777777" w:rsidR="00343953" w:rsidRPr="0086515B" w:rsidRDefault="00343953" w:rsidP="00343953">
            <w:pPr>
              <w:pStyle w:val="Heading2"/>
            </w:pPr>
            <w:r w:rsidRPr="0086515B">
              <w:t>To</w:t>
            </w:r>
          </w:p>
        </w:tc>
        <w:tc>
          <w:tcPr>
            <w:tcW w:w="7478" w:type="dxa"/>
            <w:shd w:val="clear" w:color="auto" w:fill="auto"/>
          </w:tcPr>
          <w:p w14:paraId="16311732" w14:textId="77777777" w:rsidR="00343953" w:rsidRDefault="00343953" w:rsidP="00343953">
            <w:pPr>
              <w:pStyle w:val="Heading2"/>
            </w:pPr>
            <w:r>
              <w:t>Details</w:t>
            </w:r>
          </w:p>
        </w:tc>
      </w:tr>
      <w:tr w:rsidR="00343953" w:rsidRPr="00AD7FDA" w14:paraId="628D8A83" w14:textId="77777777" w:rsidTr="006D5FA5">
        <w:tc>
          <w:tcPr>
            <w:tcW w:w="1242" w:type="dxa"/>
            <w:shd w:val="clear" w:color="auto" w:fill="auto"/>
          </w:tcPr>
          <w:p w14:paraId="44E27A44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3F7963BC" w14:textId="77777777" w:rsidR="00343953" w:rsidRPr="00AD7FDA" w:rsidRDefault="00343953" w:rsidP="006D5FA5"/>
        </w:tc>
        <w:tc>
          <w:tcPr>
            <w:tcW w:w="7478" w:type="dxa"/>
            <w:shd w:val="clear" w:color="auto" w:fill="auto"/>
          </w:tcPr>
          <w:p w14:paraId="2EF405C1" w14:textId="77777777" w:rsidR="00343953" w:rsidRPr="00AD7FDA" w:rsidRDefault="00343953" w:rsidP="006D5FA5"/>
        </w:tc>
      </w:tr>
      <w:tr w:rsidR="00343953" w:rsidRPr="00AD7FDA" w14:paraId="79DFF084" w14:textId="77777777" w:rsidTr="006D5FA5">
        <w:tc>
          <w:tcPr>
            <w:tcW w:w="1242" w:type="dxa"/>
            <w:shd w:val="clear" w:color="auto" w:fill="auto"/>
          </w:tcPr>
          <w:p w14:paraId="6B07B5C7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21D58C9B" w14:textId="77777777" w:rsidR="00343953" w:rsidRPr="00AD7FDA" w:rsidRDefault="00343953" w:rsidP="006D5FA5"/>
        </w:tc>
        <w:tc>
          <w:tcPr>
            <w:tcW w:w="7478" w:type="dxa"/>
            <w:shd w:val="clear" w:color="auto" w:fill="auto"/>
          </w:tcPr>
          <w:p w14:paraId="187FCCC9" w14:textId="77777777" w:rsidR="00343953" w:rsidRPr="00AD7FDA" w:rsidRDefault="00343953" w:rsidP="006D5FA5"/>
        </w:tc>
      </w:tr>
    </w:tbl>
    <w:p w14:paraId="1F1AEC52" w14:textId="77777777" w:rsidR="00343953" w:rsidRDefault="00343953" w:rsidP="00343953">
      <w:pPr>
        <w:pStyle w:val="Heading3"/>
        <w:keepNext w:val="0"/>
        <w:keepLines w:val="0"/>
        <w:numPr>
          <w:ilvl w:val="1"/>
          <w:numId w:val="12"/>
        </w:numPr>
        <w:spacing w:before="120" w:after="120"/>
        <w:ind w:left="709" w:hanging="425"/>
      </w:pPr>
      <w:r>
        <w:t>Work History</w:t>
      </w:r>
    </w:p>
    <w:p w14:paraId="66E8BCB6" w14:textId="77777777" w:rsidR="00343953" w:rsidRPr="008A3F8F" w:rsidRDefault="00343953" w:rsidP="00343953">
      <w:r>
        <w:t>Please give a brief indication, with dates, of the nature of the work and responsibilities.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051"/>
        <w:gridCol w:w="3002"/>
        <w:gridCol w:w="3766"/>
      </w:tblGrid>
      <w:tr w:rsidR="00343953" w:rsidRPr="00AD7FDA" w14:paraId="3D756EA8" w14:textId="77777777" w:rsidTr="006D5FA5">
        <w:tc>
          <w:tcPr>
            <w:tcW w:w="1242" w:type="dxa"/>
            <w:shd w:val="clear" w:color="auto" w:fill="auto"/>
          </w:tcPr>
          <w:p w14:paraId="099C716E" w14:textId="77777777" w:rsidR="00343953" w:rsidRPr="0086515B" w:rsidRDefault="00343953" w:rsidP="00343953">
            <w:pPr>
              <w:pStyle w:val="Heading2"/>
            </w:pPr>
            <w:r w:rsidRPr="0086515B">
              <w:t>From</w:t>
            </w:r>
          </w:p>
        </w:tc>
        <w:tc>
          <w:tcPr>
            <w:tcW w:w="1134" w:type="dxa"/>
            <w:shd w:val="clear" w:color="auto" w:fill="auto"/>
          </w:tcPr>
          <w:p w14:paraId="51B83E3C" w14:textId="77777777" w:rsidR="00343953" w:rsidRPr="0086515B" w:rsidRDefault="00343953" w:rsidP="00343953">
            <w:pPr>
              <w:pStyle w:val="Heading2"/>
            </w:pPr>
            <w:r w:rsidRPr="0086515B">
              <w:t>To</w:t>
            </w:r>
          </w:p>
        </w:tc>
        <w:tc>
          <w:tcPr>
            <w:tcW w:w="3261" w:type="dxa"/>
            <w:shd w:val="clear" w:color="auto" w:fill="auto"/>
          </w:tcPr>
          <w:p w14:paraId="24386342" w14:textId="77777777" w:rsidR="00343953" w:rsidRPr="0086515B" w:rsidRDefault="00343953" w:rsidP="00343953">
            <w:pPr>
              <w:pStyle w:val="Heading2"/>
            </w:pPr>
            <w:r>
              <w:t>Employer</w:t>
            </w:r>
          </w:p>
        </w:tc>
        <w:tc>
          <w:tcPr>
            <w:tcW w:w="4217" w:type="dxa"/>
            <w:shd w:val="clear" w:color="auto" w:fill="auto"/>
          </w:tcPr>
          <w:p w14:paraId="22449E30" w14:textId="77777777" w:rsidR="00343953" w:rsidRDefault="00343953" w:rsidP="00343953">
            <w:pPr>
              <w:pStyle w:val="Heading2"/>
            </w:pPr>
            <w:r>
              <w:t>Details</w:t>
            </w:r>
          </w:p>
        </w:tc>
      </w:tr>
      <w:tr w:rsidR="00343953" w:rsidRPr="00AD7FDA" w14:paraId="218CD203" w14:textId="77777777" w:rsidTr="006D5FA5">
        <w:tc>
          <w:tcPr>
            <w:tcW w:w="1242" w:type="dxa"/>
            <w:shd w:val="clear" w:color="auto" w:fill="auto"/>
          </w:tcPr>
          <w:p w14:paraId="5D22E6FD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1F046E73" w14:textId="77777777" w:rsidR="00343953" w:rsidRPr="00AD7FDA" w:rsidRDefault="00343953" w:rsidP="006D5FA5"/>
        </w:tc>
        <w:tc>
          <w:tcPr>
            <w:tcW w:w="3261" w:type="dxa"/>
            <w:shd w:val="clear" w:color="auto" w:fill="auto"/>
          </w:tcPr>
          <w:p w14:paraId="080DF2E5" w14:textId="77777777" w:rsidR="00343953" w:rsidRPr="00AD7FDA" w:rsidRDefault="00343953" w:rsidP="006D5FA5"/>
        </w:tc>
        <w:tc>
          <w:tcPr>
            <w:tcW w:w="4217" w:type="dxa"/>
            <w:shd w:val="clear" w:color="auto" w:fill="auto"/>
          </w:tcPr>
          <w:p w14:paraId="1A2BE8C0" w14:textId="77777777" w:rsidR="00343953" w:rsidRPr="00AD7FDA" w:rsidRDefault="00343953" w:rsidP="006D5FA5"/>
        </w:tc>
      </w:tr>
      <w:tr w:rsidR="00343953" w:rsidRPr="00AD7FDA" w14:paraId="3377FABE" w14:textId="77777777" w:rsidTr="006D5FA5">
        <w:tc>
          <w:tcPr>
            <w:tcW w:w="1242" w:type="dxa"/>
            <w:shd w:val="clear" w:color="auto" w:fill="auto"/>
          </w:tcPr>
          <w:p w14:paraId="326182C6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61E2BCEB" w14:textId="77777777" w:rsidR="00343953" w:rsidRPr="00AD7FDA" w:rsidRDefault="00343953" w:rsidP="006D5FA5"/>
        </w:tc>
        <w:tc>
          <w:tcPr>
            <w:tcW w:w="3261" w:type="dxa"/>
            <w:shd w:val="clear" w:color="auto" w:fill="auto"/>
          </w:tcPr>
          <w:p w14:paraId="52767F27" w14:textId="77777777" w:rsidR="00343953" w:rsidRPr="00AD7FDA" w:rsidRDefault="00343953" w:rsidP="006D5FA5"/>
        </w:tc>
        <w:tc>
          <w:tcPr>
            <w:tcW w:w="4217" w:type="dxa"/>
            <w:shd w:val="clear" w:color="auto" w:fill="auto"/>
          </w:tcPr>
          <w:p w14:paraId="26F8D7B5" w14:textId="77777777" w:rsidR="00343953" w:rsidRPr="00AD7FDA" w:rsidRDefault="00343953" w:rsidP="006D5FA5"/>
        </w:tc>
      </w:tr>
      <w:tr w:rsidR="00343953" w:rsidRPr="00AD7FDA" w14:paraId="38267B01" w14:textId="77777777" w:rsidTr="006D5FA5">
        <w:tc>
          <w:tcPr>
            <w:tcW w:w="1242" w:type="dxa"/>
            <w:shd w:val="clear" w:color="auto" w:fill="auto"/>
          </w:tcPr>
          <w:p w14:paraId="1CDB2983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1ED43BF1" w14:textId="77777777" w:rsidR="00343953" w:rsidRPr="00AD7FDA" w:rsidRDefault="00343953" w:rsidP="006D5FA5"/>
        </w:tc>
        <w:tc>
          <w:tcPr>
            <w:tcW w:w="3261" w:type="dxa"/>
            <w:shd w:val="clear" w:color="auto" w:fill="auto"/>
          </w:tcPr>
          <w:p w14:paraId="4F0C4C9D" w14:textId="77777777" w:rsidR="00343953" w:rsidRPr="00AD7FDA" w:rsidRDefault="00343953" w:rsidP="006D5FA5"/>
        </w:tc>
        <w:tc>
          <w:tcPr>
            <w:tcW w:w="4217" w:type="dxa"/>
            <w:shd w:val="clear" w:color="auto" w:fill="auto"/>
          </w:tcPr>
          <w:p w14:paraId="25E4087D" w14:textId="77777777" w:rsidR="00343953" w:rsidRPr="00AD7FDA" w:rsidRDefault="00343953" w:rsidP="006D5FA5"/>
        </w:tc>
      </w:tr>
      <w:tr w:rsidR="00343953" w:rsidRPr="00AD7FDA" w14:paraId="027D1211" w14:textId="77777777" w:rsidTr="006D5FA5">
        <w:tc>
          <w:tcPr>
            <w:tcW w:w="1242" w:type="dxa"/>
            <w:shd w:val="clear" w:color="auto" w:fill="auto"/>
          </w:tcPr>
          <w:p w14:paraId="374995CD" w14:textId="77777777" w:rsidR="00343953" w:rsidRPr="00AD7FDA" w:rsidRDefault="00343953" w:rsidP="006D5FA5"/>
        </w:tc>
        <w:tc>
          <w:tcPr>
            <w:tcW w:w="1134" w:type="dxa"/>
            <w:shd w:val="clear" w:color="auto" w:fill="auto"/>
          </w:tcPr>
          <w:p w14:paraId="1D04BB68" w14:textId="77777777" w:rsidR="00343953" w:rsidRPr="00AD7FDA" w:rsidRDefault="00343953" w:rsidP="006D5FA5"/>
        </w:tc>
        <w:tc>
          <w:tcPr>
            <w:tcW w:w="3261" w:type="dxa"/>
            <w:shd w:val="clear" w:color="auto" w:fill="auto"/>
          </w:tcPr>
          <w:p w14:paraId="599647C4" w14:textId="77777777" w:rsidR="00343953" w:rsidRPr="00AD7FDA" w:rsidRDefault="00343953" w:rsidP="006D5FA5"/>
        </w:tc>
        <w:tc>
          <w:tcPr>
            <w:tcW w:w="4217" w:type="dxa"/>
            <w:shd w:val="clear" w:color="auto" w:fill="auto"/>
          </w:tcPr>
          <w:p w14:paraId="754C12E0" w14:textId="77777777" w:rsidR="00343953" w:rsidRPr="00AD7FDA" w:rsidRDefault="00343953" w:rsidP="006D5FA5"/>
        </w:tc>
      </w:tr>
    </w:tbl>
    <w:p w14:paraId="727BFB7E" w14:textId="77777777" w:rsidR="00A16E7F" w:rsidRDefault="00A16E7F" w:rsidP="00343953">
      <w:pPr>
        <w:pStyle w:val="Heading1"/>
      </w:pPr>
    </w:p>
    <w:p w14:paraId="6232F439" w14:textId="77777777" w:rsidR="00A16E7F" w:rsidRDefault="00A16E7F" w:rsidP="00343953">
      <w:pPr>
        <w:pStyle w:val="Heading1"/>
      </w:pPr>
    </w:p>
    <w:p w14:paraId="132ABEDD" w14:textId="196C1373" w:rsidR="00343953" w:rsidRDefault="00343953" w:rsidP="00343953">
      <w:pPr>
        <w:pStyle w:val="Heading1"/>
      </w:pPr>
      <w:r>
        <w:t>Other Relevant Skills and Experience</w:t>
      </w:r>
    </w:p>
    <w:p w14:paraId="69E8EFF6" w14:textId="77777777" w:rsidR="00343953" w:rsidRDefault="00343953" w:rsidP="00343953"/>
    <w:p w14:paraId="284AB2BF" w14:textId="57D0198E" w:rsidR="00343953" w:rsidRDefault="00343953" w:rsidP="00343953"/>
    <w:p w14:paraId="6571372C" w14:textId="435E83FA" w:rsidR="00A16E7F" w:rsidRDefault="00A16E7F" w:rsidP="00343953"/>
    <w:p w14:paraId="1BF9E45D" w14:textId="5CBA95C1" w:rsidR="00A16E7F" w:rsidRDefault="00A16E7F" w:rsidP="00343953"/>
    <w:p w14:paraId="7D10025F" w14:textId="6A3800FA" w:rsidR="00A16E7F" w:rsidRDefault="00A16E7F" w:rsidP="00343953"/>
    <w:p w14:paraId="018A6A70" w14:textId="77777777" w:rsidR="00A16E7F" w:rsidRDefault="00A16E7F" w:rsidP="00343953"/>
    <w:p w14:paraId="54B7FEF6" w14:textId="77777777" w:rsidR="00343953" w:rsidRDefault="00343953" w:rsidP="00343953"/>
    <w:p w14:paraId="31BCF856" w14:textId="77777777" w:rsidR="00343953" w:rsidRDefault="00343953" w:rsidP="00343953">
      <w:pPr>
        <w:pStyle w:val="Heading1"/>
      </w:pPr>
      <w:r>
        <w:t>Other Interests and Activities</w:t>
      </w:r>
    </w:p>
    <w:p w14:paraId="398FD455" w14:textId="77777777" w:rsidR="00343953" w:rsidRDefault="00343953" w:rsidP="00343953"/>
    <w:p w14:paraId="5DD19998" w14:textId="36220894" w:rsidR="00343953" w:rsidRDefault="00343953" w:rsidP="00343953"/>
    <w:p w14:paraId="52AFF0F4" w14:textId="42BBA81E" w:rsidR="00A16E7F" w:rsidRDefault="00A16E7F" w:rsidP="00343953"/>
    <w:p w14:paraId="342D5AD2" w14:textId="4B01EE8C" w:rsidR="00A16E7F" w:rsidRDefault="00A16E7F" w:rsidP="00343953"/>
    <w:p w14:paraId="24295CE8" w14:textId="61DE0745" w:rsidR="00A16E7F" w:rsidRDefault="00A16E7F" w:rsidP="00343953"/>
    <w:p w14:paraId="1DC9DDDA" w14:textId="6450AA5E" w:rsidR="00A16E7F" w:rsidRDefault="00A16E7F" w:rsidP="00343953"/>
    <w:p w14:paraId="05A4BE81" w14:textId="1C2D12FD" w:rsidR="00A16E7F" w:rsidRDefault="00A16E7F" w:rsidP="00343953"/>
    <w:p w14:paraId="4872E7DF" w14:textId="77777777" w:rsidR="00A16E7F" w:rsidRDefault="00A16E7F" w:rsidP="00343953"/>
    <w:p w14:paraId="4CFE3874" w14:textId="77777777" w:rsidR="00343953" w:rsidRDefault="00343953" w:rsidP="00343953"/>
    <w:p w14:paraId="4FC8AAFB" w14:textId="77777777" w:rsidR="00343953" w:rsidRPr="00814DF7" w:rsidRDefault="00343953" w:rsidP="00343953">
      <w:pPr>
        <w:pStyle w:val="Heading1"/>
      </w:pPr>
      <w:r w:rsidRPr="00814DF7">
        <w:t>Child Protection Declaration</w:t>
      </w:r>
    </w:p>
    <w:p w14:paraId="60544E27" w14:textId="2995D14F" w:rsidR="00343953" w:rsidRDefault="00343953" w:rsidP="00343953">
      <w:r w:rsidRPr="00814DF7">
        <w:t xml:space="preserve">You will understand the great responsibility involved in working with children, young people and vulnerable adults, and the need to ensure their safety. </w:t>
      </w:r>
      <w:r>
        <w:t>Lutterworth PCC is committed to caring for all</w:t>
      </w:r>
      <w:r w:rsidRPr="006040D7">
        <w:t>. If you are succ</w:t>
      </w:r>
      <w:r>
        <w:t xml:space="preserve">essful in obtaining a post </w:t>
      </w:r>
      <w:r w:rsidRPr="006040D7">
        <w:t>it</w:t>
      </w:r>
      <w:r>
        <w:t xml:space="preserve"> will require</w:t>
      </w:r>
      <w:r w:rsidRPr="006040D7">
        <w:t xml:space="preserve"> an Enha</w:t>
      </w:r>
      <w:r>
        <w:t>nced DBS check</w:t>
      </w:r>
      <w:r w:rsidRPr="006040D7">
        <w:t xml:space="preserve">. Refusal to do so would prevent further consideration of your application. Any information received from the DBS will be treated in the strictest confidence. </w:t>
      </w:r>
      <w:r w:rsidRPr="00814DF7">
        <w:t xml:space="preserve">We also ask you </w:t>
      </w:r>
      <w:r w:rsidR="00460276">
        <w:t>to make</w:t>
      </w:r>
      <w:bookmarkStart w:id="1" w:name="_GoBack"/>
      <w:bookmarkEnd w:id="1"/>
      <w:r w:rsidRPr="00814DF7">
        <w:t xml:space="preserve"> the declarations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1169"/>
      </w:tblGrid>
      <w:tr w:rsidR="00343953" w:rsidRPr="00AD7FDA" w14:paraId="6E6161E5" w14:textId="77777777" w:rsidTr="006D5FA5">
        <w:tc>
          <w:tcPr>
            <w:tcW w:w="8613" w:type="dxa"/>
            <w:shd w:val="clear" w:color="auto" w:fill="auto"/>
          </w:tcPr>
          <w:p w14:paraId="1D470862" w14:textId="77777777" w:rsidR="00343953" w:rsidRPr="00814DF7" w:rsidRDefault="00343953" w:rsidP="00343953">
            <w:pPr>
              <w:pStyle w:val="Heading3"/>
            </w:pPr>
            <w:r w:rsidRPr="00814DF7">
              <w:t>Have you ever been charged with or convicted of a criminal offence; or are you at present the subject of criminal investigations? (NB the disclosure of an offence may be no bar to your appointment.)</w:t>
            </w:r>
          </w:p>
        </w:tc>
        <w:tc>
          <w:tcPr>
            <w:tcW w:w="1241" w:type="dxa"/>
            <w:shd w:val="clear" w:color="auto" w:fill="auto"/>
          </w:tcPr>
          <w:p w14:paraId="491965C0" w14:textId="77777777" w:rsidR="00343953" w:rsidRPr="00AD7FDA" w:rsidRDefault="00343953" w:rsidP="006D5FA5">
            <w:r w:rsidRPr="00AD7FDA">
              <w:t>YES / NO</w:t>
            </w:r>
          </w:p>
        </w:tc>
      </w:tr>
      <w:tr w:rsidR="00343953" w:rsidRPr="00AD7FDA" w14:paraId="7F5E0541" w14:textId="77777777" w:rsidTr="006D5FA5">
        <w:tc>
          <w:tcPr>
            <w:tcW w:w="8613" w:type="dxa"/>
            <w:shd w:val="clear" w:color="auto" w:fill="auto"/>
          </w:tcPr>
          <w:p w14:paraId="28F584A8" w14:textId="77777777" w:rsidR="00343953" w:rsidRPr="00814DF7" w:rsidRDefault="00343953" w:rsidP="00343953">
            <w:pPr>
              <w:pStyle w:val="Heading3"/>
            </w:pPr>
            <w:r w:rsidRPr="00814DF7">
              <w:t>Has your conduct ever caused or been likely to cause harm to a child or put a child at unnecessary risk, and, to your knowledge, has it ever been alleged that your conduct has resulted in any of those things?</w:t>
            </w:r>
          </w:p>
        </w:tc>
        <w:tc>
          <w:tcPr>
            <w:tcW w:w="1241" w:type="dxa"/>
            <w:shd w:val="clear" w:color="auto" w:fill="auto"/>
          </w:tcPr>
          <w:p w14:paraId="6DEEDB40" w14:textId="77777777" w:rsidR="00343953" w:rsidRPr="00AD7FDA" w:rsidRDefault="00343953" w:rsidP="006D5FA5">
            <w:r w:rsidRPr="00AD7FDA">
              <w:t>YES / NO</w:t>
            </w:r>
          </w:p>
        </w:tc>
      </w:tr>
    </w:tbl>
    <w:p w14:paraId="688053BF" w14:textId="77777777" w:rsidR="00A16E7F" w:rsidRDefault="00A16E7F" w:rsidP="00A16E7F"/>
    <w:p w14:paraId="54FC9B1A" w14:textId="7B362D99" w:rsidR="00343953" w:rsidRPr="00814DF7" w:rsidRDefault="00343953" w:rsidP="00343953">
      <w:pPr>
        <w:pStyle w:val="Heading1"/>
      </w:pPr>
      <w:r w:rsidRPr="00814DF7">
        <w:t>References</w:t>
      </w:r>
    </w:p>
    <w:p w14:paraId="79D72476" w14:textId="77777777" w:rsidR="00343953" w:rsidRPr="00814DF7" w:rsidRDefault="00343953" w:rsidP="00343953">
      <w:r w:rsidRPr="00814DF7">
        <w:t>Please give the names and address of two people who are prepared to provide St Mary's Lutterworth with a reference.  One of these should be a leader of a local church that you have attended for at least two years; the other should be someone who has worked with you with children and young people or an academic reference.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04"/>
        <w:gridCol w:w="4933"/>
      </w:tblGrid>
      <w:tr w:rsidR="00343953" w:rsidRPr="00AD7FDA" w14:paraId="3CF706C9" w14:textId="77777777" w:rsidTr="006D5FA5">
        <w:trPr>
          <w:trHeight w:val="481"/>
        </w:trPr>
        <w:tc>
          <w:tcPr>
            <w:tcW w:w="2175" w:type="dxa"/>
            <w:shd w:val="clear" w:color="auto" w:fill="auto"/>
          </w:tcPr>
          <w:p w14:paraId="4D9EB1E9" w14:textId="77777777" w:rsidR="00343953" w:rsidRDefault="00343953" w:rsidP="00343953">
            <w:pPr>
              <w:pStyle w:val="Heading2"/>
            </w:pPr>
            <w:r w:rsidRPr="00814DF7">
              <w:lastRenderedPageBreak/>
              <w:t>Name:</w:t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5C1C18FA" w14:textId="77777777" w:rsidR="00343953" w:rsidRPr="00AD7FDA" w:rsidRDefault="00343953" w:rsidP="006D5FA5"/>
        </w:tc>
      </w:tr>
      <w:tr w:rsidR="00343953" w:rsidRPr="00AD7FDA" w14:paraId="429B99D5" w14:textId="77777777" w:rsidTr="006D5FA5">
        <w:trPr>
          <w:trHeight w:val="481"/>
        </w:trPr>
        <w:tc>
          <w:tcPr>
            <w:tcW w:w="2175" w:type="dxa"/>
            <w:shd w:val="clear" w:color="auto" w:fill="auto"/>
          </w:tcPr>
          <w:p w14:paraId="6BCC304C" w14:textId="77777777" w:rsidR="00343953" w:rsidRPr="00814DF7" w:rsidRDefault="00343953" w:rsidP="00343953">
            <w:pPr>
              <w:pStyle w:val="Heading2"/>
            </w:pPr>
            <w:r>
              <w:t>Relationship:</w:t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1365C74D" w14:textId="77777777" w:rsidR="00343953" w:rsidRPr="00AD7FDA" w:rsidRDefault="00343953" w:rsidP="006D5FA5"/>
        </w:tc>
      </w:tr>
      <w:tr w:rsidR="00343953" w:rsidRPr="00AD7FDA" w14:paraId="1E70CF2F" w14:textId="77777777" w:rsidTr="006D5FA5">
        <w:trPr>
          <w:trHeight w:val="504"/>
        </w:trPr>
        <w:tc>
          <w:tcPr>
            <w:tcW w:w="2175" w:type="dxa"/>
            <w:vMerge w:val="restart"/>
            <w:shd w:val="clear" w:color="auto" w:fill="auto"/>
          </w:tcPr>
          <w:p w14:paraId="66695772" w14:textId="77777777" w:rsidR="00343953" w:rsidRDefault="00343953" w:rsidP="00343953">
            <w:pPr>
              <w:pStyle w:val="Heading2"/>
            </w:pPr>
            <w:r w:rsidRPr="00814DF7">
              <w:t>Address:</w:t>
            </w:r>
          </w:p>
          <w:p w14:paraId="724C8CCC" w14:textId="77777777" w:rsidR="00343953" w:rsidRPr="00AD7FDA" w:rsidRDefault="00343953" w:rsidP="006D5FA5"/>
        </w:tc>
        <w:tc>
          <w:tcPr>
            <w:tcW w:w="7453" w:type="dxa"/>
            <w:gridSpan w:val="2"/>
            <w:shd w:val="clear" w:color="auto" w:fill="auto"/>
          </w:tcPr>
          <w:p w14:paraId="7DC26CE2" w14:textId="77777777" w:rsidR="00343953" w:rsidRDefault="00343953" w:rsidP="006D5FA5"/>
          <w:p w14:paraId="26D82732" w14:textId="77777777" w:rsidR="00343953" w:rsidRDefault="00343953" w:rsidP="006D5FA5"/>
          <w:p w14:paraId="4D645DD7" w14:textId="77777777" w:rsidR="00343953" w:rsidRPr="00AD7FDA" w:rsidRDefault="00343953" w:rsidP="006D5FA5"/>
        </w:tc>
      </w:tr>
      <w:tr w:rsidR="00343953" w:rsidRPr="00AD7FDA" w14:paraId="592A5756" w14:textId="77777777" w:rsidTr="006D5FA5">
        <w:trPr>
          <w:trHeight w:val="504"/>
        </w:trPr>
        <w:tc>
          <w:tcPr>
            <w:tcW w:w="2175" w:type="dxa"/>
            <w:vMerge/>
            <w:shd w:val="clear" w:color="auto" w:fill="auto"/>
          </w:tcPr>
          <w:p w14:paraId="68C8FBE3" w14:textId="77777777" w:rsidR="00343953" w:rsidRPr="00814DF7" w:rsidRDefault="00343953" w:rsidP="006D5FA5">
            <w:pPr>
              <w:pStyle w:val="Heading1"/>
            </w:pPr>
          </w:p>
        </w:tc>
        <w:tc>
          <w:tcPr>
            <w:tcW w:w="1931" w:type="dxa"/>
            <w:shd w:val="clear" w:color="auto" w:fill="auto"/>
          </w:tcPr>
          <w:p w14:paraId="01742E0D" w14:textId="77777777" w:rsidR="00343953" w:rsidRPr="00AD7FDA" w:rsidRDefault="00343953" w:rsidP="00343953">
            <w:pPr>
              <w:pStyle w:val="Heading2"/>
            </w:pPr>
            <w:r>
              <w:t>Postcode:</w:t>
            </w:r>
          </w:p>
        </w:tc>
        <w:tc>
          <w:tcPr>
            <w:tcW w:w="5522" w:type="dxa"/>
            <w:shd w:val="clear" w:color="auto" w:fill="auto"/>
          </w:tcPr>
          <w:p w14:paraId="6117627E" w14:textId="77777777" w:rsidR="00343953" w:rsidRPr="00AD7FDA" w:rsidRDefault="00343953" w:rsidP="006D5FA5"/>
        </w:tc>
      </w:tr>
      <w:tr w:rsidR="00343953" w:rsidRPr="00AD7FDA" w14:paraId="473B0D9A" w14:textId="77777777" w:rsidTr="006D5FA5">
        <w:trPr>
          <w:trHeight w:val="481"/>
        </w:trPr>
        <w:tc>
          <w:tcPr>
            <w:tcW w:w="2175" w:type="dxa"/>
            <w:shd w:val="clear" w:color="auto" w:fill="auto"/>
          </w:tcPr>
          <w:p w14:paraId="48656232" w14:textId="77777777" w:rsidR="00343953" w:rsidRDefault="00343953" w:rsidP="00343953">
            <w:pPr>
              <w:pStyle w:val="Heading2"/>
            </w:pPr>
            <w:r w:rsidRPr="00814DF7">
              <w:t>Telephone:</w:t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7474FDD7" w14:textId="77777777" w:rsidR="00343953" w:rsidRPr="00AD7FDA" w:rsidRDefault="00343953" w:rsidP="006D5FA5"/>
        </w:tc>
      </w:tr>
      <w:tr w:rsidR="00343953" w:rsidRPr="00AD7FDA" w14:paraId="311134D1" w14:textId="77777777" w:rsidTr="006D5FA5">
        <w:trPr>
          <w:trHeight w:val="481"/>
        </w:trPr>
        <w:tc>
          <w:tcPr>
            <w:tcW w:w="2175" w:type="dxa"/>
            <w:shd w:val="clear" w:color="auto" w:fill="auto"/>
          </w:tcPr>
          <w:p w14:paraId="3F85A762" w14:textId="77777777" w:rsidR="00343953" w:rsidRDefault="00343953" w:rsidP="00343953">
            <w:pPr>
              <w:pStyle w:val="Heading2"/>
            </w:pPr>
            <w:r w:rsidRPr="00814DF7">
              <w:t>Email:</w:t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05733DA9" w14:textId="77777777" w:rsidR="00343953" w:rsidRPr="00AD7FDA" w:rsidRDefault="00343953" w:rsidP="006D5FA5"/>
        </w:tc>
      </w:tr>
      <w:tr w:rsidR="00343953" w:rsidRPr="00AD7FDA" w14:paraId="7B631069" w14:textId="77777777" w:rsidTr="006D5FA5">
        <w:trPr>
          <w:trHeight w:val="481"/>
        </w:trPr>
        <w:tc>
          <w:tcPr>
            <w:tcW w:w="4106" w:type="dxa"/>
            <w:gridSpan w:val="2"/>
            <w:shd w:val="clear" w:color="auto" w:fill="auto"/>
          </w:tcPr>
          <w:p w14:paraId="7C240725" w14:textId="77777777" w:rsidR="00343953" w:rsidRPr="00814DF7" w:rsidRDefault="00343953" w:rsidP="00343953">
            <w:pPr>
              <w:pStyle w:val="Heading2"/>
            </w:pPr>
            <w:r w:rsidRPr="00814DF7">
              <w:t>May we contact this reference at this stage?</w:t>
            </w:r>
            <w:r w:rsidRPr="00814DF7">
              <w:tab/>
            </w:r>
          </w:p>
        </w:tc>
        <w:tc>
          <w:tcPr>
            <w:tcW w:w="5522" w:type="dxa"/>
            <w:shd w:val="clear" w:color="auto" w:fill="auto"/>
          </w:tcPr>
          <w:p w14:paraId="0D3312C0" w14:textId="77777777" w:rsidR="00343953" w:rsidRPr="00AD7FDA" w:rsidRDefault="00343953" w:rsidP="006D5FA5">
            <w:r w:rsidRPr="00AD7FDA">
              <w:t>YES / NO</w:t>
            </w:r>
          </w:p>
        </w:tc>
      </w:tr>
    </w:tbl>
    <w:p w14:paraId="227982FC" w14:textId="77777777" w:rsidR="00343953" w:rsidRPr="00814DF7" w:rsidRDefault="00343953" w:rsidP="003439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904"/>
        <w:gridCol w:w="4933"/>
      </w:tblGrid>
      <w:tr w:rsidR="00343953" w:rsidRPr="00AD7FDA" w14:paraId="11D72BC7" w14:textId="77777777" w:rsidTr="006D5FA5">
        <w:trPr>
          <w:trHeight w:val="481"/>
        </w:trPr>
        <w:tc>
          <w:tcPr>
            <w:tcW w:w="2175" w:type="dxa"/>
            <w:shd w:val="clear" w:color="auto" w:fill="auto"/>
          </w:tcPr>
          <w:p w14:paraId="2AA2B452" w14:textId="77777777" w:rsidR="00343953" w:rsidRDefault="00343953" w:rsidP="00343953">
            <w:pPr>
              <w:pStyle w:val="Heading2"/>
            </w:pPr>
            <w:r w:rsidRPr="00814DF7">
              <w:t>Name:</w:t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3EEC7F29" w14:textId="77777777" w:rsidR="00343953" w:rsidRPr="00AD7FDA" w:rsidRDefault="00343953" w:rsidP="006D5FA5"/>
        </w:tc>
      </w:tr>
      <w:tr w:rsidR="00343953" w:rsidRPr="00AD7FDA" w14:paraId="19A1BF72" w14:textId="77777777" w:rsidTr="006D5FA5">
        <w:trPr>
          <w:trHeight w:val="481"/>
        </w:trPr>
        <w:tc>
          <w:tcPr>
            <w:tcW w:w="2175" w:type="dxa"/>
            <w:shd w:val="clear" w:color="auto" w:fill="auto"/>
          </w:tcPr>
          <w:p w14:paraId="06B729A5" w14:textId="77777777" w:rsidR="00343953" w:rsidRPr="00814DF7" w:rsidRDefault="00343953" w:rsidP="00343953">
            <w:pPr>
              <w:pStyle w:val="Heading2"/>
            </w:pPr>
            <w:r>
              <w:t>Relationship:</w:t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3BC542D5" w14:textId="77777777" w:rsidR="00343953" w:rsidRPr="00AD7FDA" w:rsidRDefault="00343953" w:rsidP="006D5FA5"/>
        </w:tc>
      </w:tr>
      <w:tr w:rsidR="00343953" w:rsidRPr="00AD7FDA" w14:paraId="78337998" w14:textId="77777777" w:rsidTr="006D5FA5">
        <w:trPr>
          <w:trHeight w:val="504"/>
        </w:trPr>
        <w:tc>
          <w:tcPr>
            <w:tcW w:w="2175" w:type="dxa"/>
            <w:vMerge w:val="restart"/>
            <w:shd w:val="clear" w:color="auto" w:fill="auto"/>
          </w:tcPr>
          <w:p w14:paraId="6D3A38A0" w14:textId="77777777" w:rsidR="00343953" w:rsidRDefault="00343953" w:rsidP="00343953">
            <w:pPr>
              <w:pStyle w:val="Heading2"/>
            </w:pPr>
            <w:r w:rsidRPr="00814DF7">
              <w:t>Address:</w:t>
            </w:r>
          </w:p>
          <w:p w14:paraId="6D9B4583" w14:textId="77777777" w:rsidR="00343953" w:rsidRPr="00AD7FDA" w:rsidRDefault="00343953" w:rsidP="006D5FA5"/>
        </w:tc>
        <w:tc>
          <w:tcPr>
            <w:tcW w:w="7453" w:type="dxa"/>
            <w:gridSpan w:val="2"/>
            <w:shd w:val="clear" w:color="auto" w:fill="auto"/>
          </w:tcPr>
          <w:p w14:paraId="78C6A84D" w14:textId="77777777" w:rsidR="00343953" w:rsidRPr="00AD7FDA" w:rsidRDefault="00343953" w:rsidP="006D5FA5"/>
        </w:tc>
      </w:tr>
      <w:tr w:rsidR="00343953" w:rsidRPr="00AD7FDA" w14:paraId="09DD89A7" w14:textId="77777777" w:rsidTr="006D5FA5">
        <w:trPr>
          <w:trHeight w:val="504"/>
        </w:trPr>
        <w:tc>
          <w:tcPr>
            <w:tcW w:w="2175" w:type="dxa"/>
            <w:vMerge/>
            <w:shd w:val="clear" w:color="auto" w:fill="auto"/>
          </w:tcPr>
          <w:p w14:paraId="69CCC483" w14:textId="77777777" w:rsidR="00343953" w:rsidRPr="00814DF7" w:rsidRDefault="00343953" w:rsidP="006D5FA5">
            <w:pPr>
              <w:pStyle w:val="Heading1"/>
            </w:pPr>
          </w:p>
        </w:tc>
        <w:tc>
          <w:tcPr>
            <w:tcW w:w="1931" w:type="dxa"/>
            <w:shd w:val="clear" w:color="auto" w:fill="auto"/>
          </w:tcPr>
          <w:p w14:paraId="6F9BBF03" w14:textId="77777777" w:rsidR="00343953" w:rsidRPr="00AD7FDA" w:rsidRDefault="00343953" w:rsidP="00343953">
            <w:pPr>
              <w:pStyle w:val="Heading2"/>
            </w:pPr>
            <w:r>
              <w:t>Postcode:</w:t>
            </w:r>
          </w:p>
        </w:tc>
        <w:tc>
          <w:tcPr>
            <w:tcW w:w="5522" w:type="dxa"/>
            <w:shd w:val="clear" w:color="auto" w:fill="auto"/>
          </w:tcPr>
          <w:p w14:paraId="44FBC5BC" w14:textId="77777777" w:rsidR="00343953" w:rsidRPr="00AD7FDA" w:rsidRDefault="00343953" w:rsidP="006D5FA5"/>
        </w:tc>
      </w:tr>
      <w:tr w:rsidR="00343953" w:rsidRPr="00AD7FDA" w14:paraId="09C522CA" w14:textId="77777777" w:rsidTr="006D5FA5">
        <w:trPr>
          <w:trHeight w:val="481"/>
        </w:trPr>
        <w:tc>
          <w:tcPr>
            <w:tcW w:w="2175" w:type="dxa"/>
            <w:shd w:val="clear" w:color="auto" w:fill="auto"/>
          </w:tcPr>
          <w:p w14:paraId="12F682AB" w14:textId="77777777" w:rsidR="00343953" w:rsidRDefault="00343953" w:rsidP="00343953">
            <w:pPr>
              <w:pStyle w:val="Heading2"/>
            </w:pPr>
            <w:r w:rsidRPr="00814DF7">
              <w:t>Telephone:</w:t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15FF9A0A" w14:textId="77777777" w:rsidR="00343953" w:rsidRPr="00AD7FDA" w:rsidRDefault="00343953" w:rsidP="006D5FA5"/>
        </w:tc>
      </w:tr>
      <w:tr w:rsidR="00343953" w:rsidRPr="00AD7FDA" w14:paraId="0BDB1F04" w14:textId="77777777" w:rsidTr="006D5FA5">
        <w:trPr>
          <w:trHeight w:val="481"/>
        </w:trPr>
        <w:tc>
          <w:tcPr>
            <w:tcW w:w="2175" w:type="dxa"/>
            <w:shd w:val="clear" w:color="auto" w:fill="auto"/>
          </w:tcPr>
          <w:p w14:paraId="6AD458DA" w14:textId="77777777" w:rsidR="00343953" w:rsidRDefault="00343953" w:rsidP="00343953">
            <w:pPr>
              <w:pStyle w:val="Heading2"/>
            </w:pPr>
            <w:r w:rsidRPr="00814DF7">
              <w:t>Email:</w:t>
            </w:r>
          </w:p>
        </w:tc>
        <w:tc>
          <w:tcPr>
            <w:tcW w:w="7453" w:type="dxa"/>
            <w:gridSpan w:val="2"/>
            <w:shd w:val="clear" w:color="auto" w:fill="auto"/>
          </w:tcPr>
          <w:p w14:paraId="6F61893F" w14:textId="77777777" w:rsidR="00343953" w:rsidRPr="00AD7FDA" w:rsidRDefault="00343953" w:rsidP="006D5FA5"/>
        </w:tc>
      </w:tr>
      <w:tr w:rsidR="00343953" w:rsidRPr="00AD7FDA" w14:paraId="73222DA3" w14:textId="77777777" w:rsidTr="006D5FA5">
        <w:trPr>
          <w:trHeight w:val="481"/>
        </w:trPr>
        <w:tc>
          <w:tcPr>
            <w:tcW w:w="4106" w:type="dxa"/>
            <w:gridSpan w:val="2"/>
            <w:shd w:val="clear" w:color="auto" w:fill="auto"/>
          </w:tcPr>
          <w:p w14:paraId="704189EF" w14:textId="77777777" w:rsidR="00343953" w:rsidRPr="00814DF7" w:rsidRDefault="00343953" w:rsidP="00343953">
            <w:pPr>
              <w:pStyle w:val="Heading2"/>
            </w:pPr>
            <w:r w:rsidRPr="00814DF7">
              <w:t>May we contact this reference at this stage?</w:t>
            </w:r>
            <w:r w:rsidRPr="00814DF7">
              <w:tab/>
            </w:r>
          </w:p>
        </w:tc>
        <w:tc>
          <w:tcPr>
            <w:tcW w:w="5522" w:type="dxa"/>
            <w:shd w:val="clear" w:color="auto" w:fill="auto"/>
          </w:tcPr>
          <w:p w14:paraId="1D55797B" w14:textId="77777777" w:rsidR="00343953" w:rsidRPr="00AD7FDA" w:rsidRDefault="00343953" w:rsidP="006D5FA5">
            <w:r w:rsidRPr="00AD7FDA">
              <w:t>YES / NO</w:t>
            </w:r>
          </w:p>
        </w:tc>
      </w:tr>
    </w:tbl>
    <w:p w14:paraId="595B14C6" w14:textId="1638D89B" w:rsidR="00A16E7F" w:rsidRDefault="00A16E7F" w:rsidP="00A16E7F"/>
    <w:p w14:paraId="1DDA82A2" w14:textId="62D24FE6" w:rsidR="00A16E7F" w:rsidRDefault="00A16E7F" w:rsidP="00A16E7F"/>
    <w:p w14:paraId="39501C99" w14:textId="77777777" w:rsidR="00A16E7F" w:rsidRDefault="00A16E7F" w:rsidP="00A16E7F"/>
    <w:p w14:paraId="013DAAC6" w14:textId="1E19A852" w:rsidR="00343953" w:rsidRPr="00814DF7" w:rsidRDefault="00343953" w:rsidP="00343953">
      <w:pPr>
        <w:pStyle w:val="Heading1"/>
      </w:pPr>
      <w:r w:rsidRPr="00814DF7">
        <w:t>Declaration</w:t>
      </w:r>
    </w:p>
    <w:p w14:paraId="35CD186A" w14:textId="77777777" w:rsidR="00343953" w:rsidRPr="00814DF7" w:rsidRDefault="00343953" w:rsidP="00343953">
      <w:pPr>
        <w:pStyle w:val="Heading3"/>
      </w:pPr>
      <w:r w:rsidRPr="00814DF7">
        <w:t>I confirm that all the information provided in this application is correct to the best of my knowledge.</w:t>
      </w:r>
    </w:p>
    <w:p w14:paraId="182E73FA" w14:textId="77777777" w:rsidR="00343953" w:rsidRDefault="00343953" w:rsidP="00343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3340"/>
        <w:gridCol w:w="1239"/>
        <w:gridCol w:w="3188"/>
      </w:tblGrid>
      <w:tr w:rsidR="00343953" w14:paraId="176E7054" w14:textId="77777777" w:rsidTr="006D5FA5">
        <w:tc>
          <w:tcPr>
            <w:tcW w:w="1101" w:type="dxa"/>
          </w:tcPr>
          <w:p w14:paraId="4923F81D" w14:textId="77777777" w:rsidR="00343953" w:rsidRDefault="00343953" w:rsidP="00343953">
            <w:pPr>
              <w:pStyle w:val="Heading2"/>
              <w:outlineLvl w:val="1"/>
            </w:pPr>
            <w:r>
              <w:t>S</w:t>
            </w:r>
            <w:r w:rsidRPr="00705BC8">
              <w:t>igned:</w:t>
            </w:r>
          </w:p>
        </w:tc>
        <w:tc>
          <w:tcPr>
            <w:tcW w:w="3825" w:type="dxa"/>
          </w:tcPr>
          <w:p w14:paraId="03F25684" w14:textId="77777777" w:rsidR="00343953" w:rsidRDefault="00343953" w:rsidP="006D5FA5"/>
        </w:tc>
        <w:tc>
          <w:tcPr>
            <w:tcW w:w="1278" w:type="dxa"/>
          </w:tcPr>
          <w:p w14:paraId="02EDC19A" w14:textId="77777777" w:rsidR="00343953" w:rsidRDefault="00343953" w:rsidP="00343953">
            <w:pPr>
              <w:pStyle w:val="Heading2"/>
              <w:outlineLvl w:val="1"/>
            </w:pPr>
            <w:r w:rsidRPr="00705BC8">
              <w:t>Date:</w:t>
            </w:r>
          </w:p>
        </w:tc>
        <w:tc>
          <w:tcPr>
            <w:tcW w:w="3650" w:type="dxa"/>
          </w:tcPr>
          <w:p w14:paraId="7628D489" w14:textId="77777777" w:rsidR="00343953" w:rsidRDefault="00343953" w:rsidP="006D5FA5"/>
        </w:tc>
      </w:tr>
    </w:tbl>
    <w:p w14:paraId="02D807EF" w14:textId="77777777" w:rsidR="00343953" w:rsidRDefault="00343953" w:rsidP="00343953"/>
    <w:p w14:paraId="34B4FEE4" w14:textId="77777777" w:rsidR="00343953" w:rsidRDefault="00343953" w:rsidP="00343953"/>
    <w:p w14:paraId="1EA34AF9" w14:textId="2B0DE221" w:rsidR="00343953" w:rsidRDefault="00343953" w:rsidP="00343953">
      <w:pPr>
        <w:pStyle w:val="Heading1"/>
      </w:pPr>
      <w:r>
        <w:t>Please return to:</w:t>
      </w:r>
    </w:p>
    <w:p w14:paraId="797FEA47" w14:textId="5637859E" w:rsidR="00343953" w:rsidRDefault="00343953" w:rsidP="00343953">
      <w:pPr>
        <w:pStyle w:val="Heading3"/>
      </w:pPr>
      <w:r w:rsidRPr="00343953">
        <w:t>personnel@lutterworthchurch.org</w:t>
      </w:r>
      <w:r>
        <w:t xml:space="preserve"> </w:t>
      </w:r>
    </w:p>
    <w:p w14:paraId="3B4B8BFF" w14:textId="77777777" w:rsidR="00343953" w:rsidRDefault="00343953" w:rsidP="00343953">
      <w:pPr>
        <w:pStyle w:val="Heading1"/>
      </w:pPr>
      <w:r>
        <w:t xml:space="preserve">Or by post </w:t>
      </w:r>
    </w:p>
    <w:p w14:paraId="5C46862F" w14:textId="77777777" w:rsidR="00343953" w:rsidRPr="00B91EE8" w:rsidRDefault="00343953" w:rsidP="00343953">
      <w:pPr>
        <w:pStyle w:val="Heading3"/>
      </w:pPr>
      <w:r>
        <w:t>Revd Charlie AM Styles (CONFIDENTIAL)</w:t>
      </w:r>
      <w:r>
        <w:br/>
        <w:t>St. Mary’s Church, Church Gate</w:t>
      </w:r>
      <w:r>
        <w:br/>
        <w:t>Lutterworth, Leics, LE17 4AN</w:t>
      </w:r>
    </w:p>
    <w:p w14:paraId="5BFE1646" w14:textId="77777777" w:rsidR="00343953" w:rsidRPr="00343953" w:rsidRDefault="00343953" w:rsidP="00343953">
      <w:pPr>
        <w:rPr>
          <w:lang w:val="en-US"/>
        </w:rPr>
      </w:pPr>
    </w:p>
    <w:sectPr w:rsidR="00343953" w:rsidRPr="00343953" w:rsidSect="00343953">
      <w:footerReference w:type="default" r:id="rId8"/>
      <w:pgSz w:w="11906" w:h="16838" w:code="9"/>
      <w:pgMar w:top="1440" w:right="1440" w:bottom="1440" w:left="1440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664B" w14:textId="77777777" w:rsidR="00F07281" w:rsidRDefault="00F07281" w:rsidP="00584B70">
      <w:r>
        <w:separator/>
      </w:r>
    </w:p>
  </w:endnote>
  <w:endnote w:type="continuationSeparator" w:id="0">
    <w:p w14:paraId="2B7170BD" w14:textId="77777777" w:rsidR="00F07281" w:rsidRDefault="00F07281" w:rsidP="005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E8DC" w14:textId="22AB5E7B" w:rsidR="004D37F5" w:rsidRPr="00A16E7F" w:rsidRDefault="00A16E7F" w:rsidP="00A16E7F">
    <w:pPr>
      <w:pStyle w:val="Footer"/>
      <w:rPr>
        <w:color w:val="7F7F7F" w:themeColor="text1" w:themeTint="80"/>
      </w:rPr>
    </w:pPr>
    <w:r w:rsidRPr="00A16E7F">
      <w:rPr>
        <w:color w:val="7F7F7F" w:themeColor="text1" w:themeTint="80"/>
      </w:rPr>
      <w:t>May 2019</w:t>
    </w:r>
    <w:r w:rsidRPr="00A16E7F">
      <w:rPr>
        <w:color w:val="7F7F7F" w:themeColor="text1" w:themeTint="80"/>
      </w:rPr>
      <w:ptab w:relativeTo="margin" w:alignment="center" w:leader="none"/>
    </w:r>
    <w:r w:rsidRPr="00A16E7F">
      <w:rPr>
        <w:color w:val="7F7F7F" w:themeColor="text1" w:themeTint="80"/>
      </w:rPr>
      <w:t>Lutterworth Church – Minister Application Form</w:t>
    </w:r>
    <w:r w:rsidRPr="00A16E7F">
      <w:rPr>
        <w:color w:val="7F7F7F" w:themeColor="text1" w:themeTint="80"/>
      </w:rPr>
      <w:ptab w:relativeTo="margin" w:alignment="right" w:leader="none"/>
    </w:r>
    <w:r w:rsidRPr="00A16E7F">
      <w:rPr>
        <w:color w:val="7F7F7F" w:themeColor="text1" w:themeTint="80"/>
      </w:rPr>
      <w:t xml:space="preserve">Page </w:t>
    </w:r>
    <w:r w:rsidRPr="00A16E7F">
      <w:rPr>
        <w:color w:val="7F7F7F" w:themeColor="text1" w:themeTint="80"/>
      </w:rPr>
      <w:fldChar w:fldCharType="begin"/>
    </w:r>
    <w:r w:rsidRPr="00A16E7F">
      <w:rPr>
        <w:color w:val="7F7F7F" w:themeColor="text1" w:themeTint="80"/>
      </w:rPr>
      <w:instrText xml:space="preserve"> PAGE  \* Arabic  \* MERGEFORMAT </w:instrText>
    </w:r>
    <w:r w:rsidRPr="00A16E7F">
      <w:rPr>
        <w:color w:val="7F7F7F" w:themeColor="text1" w:themeTint="80"/>
      </w:rPr>
      <w:fldChar w:fldCharType="separate"/>
    </w:r>
    <w:r w:rsidRPr="00A16E7F">
      <w:rPr>
        <w:noProof/>
        <w:color w:val="7F7F7F" w:themeColor="text1" w:themeTint="80"/>
      </w:rPr>
      <w:t>1</w:t>
    </w:r>
    <w:r w:rsidRPr="00A16E7F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0CFB9" w14:textId="77777777" w:rsidR="00F07281" w:rsidRDefault="00F07281" w:rsidP="00584B70">
      <w:r>
        <w:separator/>
      </w:r>
    </w:p>
  </w:footnote>
  <w:footnote w:type="continuationSeparator" w:id="0">
    <w:p w14:paraId="06234151" w14:textId="77777777" w:rsidR="00F07281" w:rsidRDefault="00F07281" w:rsidP="0058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7EF"/>
    <w:multiLevelType w:val="hybridMultilevel"/>
    <w:tmpl w:val="A150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C35"/>
    <w:multiLevelType w:val="hybridMultilevel"/>
    <w:tmpl w:val="B6380914"/>
    <w:lvl w:ilvl="0" w:tplc="54384C18">
      <w:numFmt w:val="bullet"/>
      <w:lvlText w:val="-"/>
      <w:lvlJc w:val="left"/>
      <w:pPr>
        <w:ind w:left="11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0C1A0673"/>
    <w:multiLevelType w:val="hybridMultilevel"/>
    <w:tmpl w:val="1268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76C7"/>
    <w:multiLevelType w:val="hybridMultilevel"/>
    <w:tmpl w:val="07C21A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00C6"/>
    <w:multiLevelType w:val="hybridMultilevel"/>
    <w:tmpl w:val="B352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47D0"/>
    <w:multiLevelType w:val="hybridMultilevel"/>
    <w:tmpl w:val="A5E007A2"/>
    <w:lvl w:ilvl="0" w:tplc="16EEE77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B0C8E"/>
    <w:multiLevelType w:val="hybridMultilevel"/>
    <w:tmpl w:val="C6D4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2E6B"/>
    <w:multiLevelType w:val="hybridMultilevel"/>
    <w:tmpl w:val="5CA6DD86"/>
    <w:lvl w:ilvl="0" w:tplc="19425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04A98"/>
    <w:multiLevelType w:val="hybridMultilevel"/>
    <w:tmpl w:val="6838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65C6F"/>
    <w:multiLevelType w:val="hybridMultilevel"/>
    <w:tmpl w:val="A802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C0AE4"/>
    <w:multiLevelType w:val="hybridMultilevel"/>
    <w:tmpl w:val="16B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830EB"/>
    <w:multiLevelType w:val="hybridMultilevel"/>
    <w:tmpl w:val="8D2E82FA"/>
    <w:lvl w:ilvl="0" w:tplc="3E9EB0F2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B05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A67FAE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53"/>
    <w:rsid w:val="0000018F"/>
    <w:rsid w:val="00001AAB"/>
    <w:rsid w:val="000518F4"/>
    <w:rsid w:val="000920EB"/>
    <w:rsid w:val="000B7295"/>
    <w:rsid w:val="000C43A9"/>
    <w:rsid w:val="000D262D"/>
    <w:rsid w:val="000D61CD"/>
    <w:rsid w:val="000E1FA9"/>
    <w:rsid w:val="00155D35"/>
    <w:rsid w:val="001738C0"/>
    <w:rsid w:val="00174511"/>
    <w:rsid w:val="001D3048"/>
    <w:rsid w:val="00210E10"/>
    <w:rsid w:val="0021196D"/>
    <w:rsid w:val="002328D5"/>
    <w:rsid w:val="002360E9"/>
    <w:rsid w:val="00260AFE"/>
    <w:rsid w:val="002A55C0"/>
    <w:rsid w:val="002D10D6"/>
    <w:rsid w:val="002D310C"/>
    <w:rsid w:val="0034107F"/>
    <w:rsid w:val="00343953"/>
    <w:rsid w:val="004007FC"/>
    <w:rsid w:val="004014D9"/>
    <w:rsid w:val="00442C00"/>
    <w:rsid w:val="00460276"/>
    <w:rsid w:val="00473764"/>
    <w:rsid w:val="00497BE4"/>
    <w:rsid w:val="004A51B6"/>
    <w:rsid w:val="004C3838"/>
    <w:rsid w:val="004D18AD"/>
    <w:rsid w:val="004D1EC5"/>
    <w:rsid w:val="004D37F5"/>
    <w:rsid w:val="004E2D8B"/>
    <w:rsid w:val="00520A85"/>
    <w:rsid w:val="005362A9"/>
    <w:rsid w:val="005657E2"/>
    <w:rsid w:val="005837B3"/>
    <w:rsid w:val="00584B70"/>
    <w:rsid w:val="005C70FB"/>
    <w:rsid w:val="00611E43"/>
    <w:rsid w:val="006775B6"/>
    <w:rsid w:val="006B5E15"/>
    <w:rsid w:val="006C2AE5"/>
    <w:rsid w:val="006E4D7A"/>
    <w:rsid w:val="006F5562"/>
    <w:rsid w:val="0073602B"/>
    <w:rsid w:val="00786DAC"/>
    <w:rsid w:val="00790B93"/>
    <w:rsid w:val="007C2DD0"/>
    <w:rsid w:val="00853F83"/>
    <w:rsid w:val="00862CAE"/>
    <w:rsid w:val="008774DA"/>
    <w:rsid w:val="008C2CA0"/>
    <w:rsid w:val="00901142"/>
    <w:rsid w:val="009310D8"/>
    <w:rsid w:val="00942076"/>
    <w:rsid w:val="0094323A"/>
    <w:rsid w:val="00962BF4"/>
    <w:rsid w:val="00990D29"/>
    <w:rsid w:val="009A19D9"/>
    <w:rsid w:val="009B4975"/>
    <w:rsid w:val="00A16E7F"/>
    <w:rsid w:val="00A84B79"/>
    <w:rsid w:val="00B31DA0"/>
    <w:rsid w:val="00B77A4B"/>
    <w:rsid w:val="00B80D65"/>
    <w:rsid w:val="00BA19F6"/>
    <w:rsid w:val="00BE35E3"/>
    <w:rsid w:val="00BE4B53"/>
    <w:rsid w:val="00C522A0"/>
    <w:rsid w:val="00CE1951"/>
    <w:rsid w:val="00CF2CF2"/>
    <w:rsid w:val="00D6726E"/>
    <w:rsid w:val="00E24AA8"/>
    <w:rsid w:val="00E8091F"/>
    <w:rsid w:val="00EE0180"/>
    <w:rsid w:val="00EF3D92"/>
    <w:rsid w:val="00F07281"/>
    <w:rsid w:val="00F103CE"/>
    <w:rsid w:val="00F44851"/>
    <w:rsid w:val="00F46B4B"/>
    <w:rsid w:val="00FB6099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34D25"/>
  <w15:chartTrackingRefBased/>
  <w15:docId w15:val="{B30241D8-0618-4D1D-8E15-3E1FCC0A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953"/>
    <w:pPr>
      <w:widowControl w:val="0"/>
      <w:spacing w:before="120" w:after="120" w:line="264" w:lineRule="auto"/>
    </w:pPr>
    <w:rPr>
      <w:rFonts w:ascii="Gill Sans MT" w:eastAsia="Calibri" w:hAnsi="Gill Sans MT" w:cs="Arial"/>
      <w:bCs/>
      <w:color w:val="000000"/>
      <w:kern w:val="3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851"/>
    <w:pPr>
      <w:spacing w:before="240" w:after="0"/>
      <w:outlineLvl w:val="0"/>
    </w:pPr>
    <w:rPr>
      <w:b/>
      <w:caps/>
      <w:color w:val="4472C4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851"/>
    <w:pPr>
      <w:spacing w:before="240" w:after="0"/>
      <w:outlineLvl w:val="1"/>
    </w:pPr>
    <w:rPr>
      <w:b/>
      <w:caps/>
      <w:color w:val="5B9BD5" w:themeColor="accent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02B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3602B"/>
    <w:pPr>
      <w:spacing w:line="240" w:lineRule="auto"/>
      <w:outlineLvl w:val="3"/>
    </w:pPr>
  </w:style>
  <w:style w:type="paragraph" w:styleId="Heading5">
    <w:name w:val="heading 5"/>
    <w:basedOn w:val="Heading7"/>
    <w:next w:val="Normal"/>
    <w:link w:val="Heading5Char"/>
    <w:uiPriority w:val="9"/>
    <w:unhideWhenUsed/>
    <w:qFormat/>
    <w:rsid w:val="0073602B"/>
    <w:pPr>
      <w:spacing w:line="240" w:lineRule="auto"/>
      <w:jc w:val="right"/>
      <w:outlineLvl w:val="4"/>
    </w:pPr>
    <w:rPr>
      <w:rFonts w:ascii="Gill Sans MT" w:hAnsi="Gill Sans M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602B"/>
    <w:pPr>
      <w:keepNext/>
      <w:keepLines/>
      <w:spacing w:after="0" w:line="240" w:lineRule="auto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6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6DAC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uiPriority w:val="10"/>
    <w:qFormat/>
    <w:rsid w:val="00584B70"/>
    <w:pPr>
      <w:spacing w:before="0" w:line="240" w:lineRule="auto"/>
      <w:jc w:val="right"/>
      <w:outlineLvl w:val="9"/>
    </w:pPr>
    <w:rPr>
      <w:color w:val="70AD47" w:themeColor="accent6"/>
      <w:spacing w:val="20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B70"/>
    <w:rPr>
      <w:rFonts w:ascii="League Spartan" w:hAnsi="League Spartan"/>
      <w:caps/>
      <w:color w:val="70AD47" w:themeColor="accent6"/>
      <w:spacing w:val="20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4851"/>
    <w:rPr>
      <w:rFonts w:ascii="Gill Sans MT" w:eastAsia="Calibri" w:hAnsi="Gill Sans MT" w:cs="Arial"/>
      <w:b/>
      <w:bCs/>
      <w:caps/>
      <w:color w:val="4472C4" w:themeColor="accent1"/>
      <w:kern w:val="30"/>
      <w:sz w:val="3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3CE"/>
    <w:pPr>
      <w:spacing w:after="0" w:line="240" w:lineRule="auto"/>
      <w:jc w:val="right"/>
    </w:pPr>
    <w:rPr>
      <w:color w:val="A5A5A5" w:themeColor="accent3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103CE"/>
    <w:rPr>
      <w:rFonts w:ascii="Gill Sans MT" w:hAnsi="Gill Sans MT"/>
      <w:color w:val="A5A5A5" w:themeColor="accent3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4851"/>
    <w:rPr>
      <w:rFonts w:ascii="Gill Sans MT" w:eastAsia="Calibri" w:hAnsi="Gill Sans MT" w:cs="Arial"/>
      <w:b/>
      <w:bCs/>
      <w:caps/>
      <w:color w:val="5B9BD5" w:themeColor="accent5"/>
      <w:kern w:val="30"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03CE"/>
    <w:pPr>
      <w:pBdr>
        <w:top w:val="single" w:sz="24" w:space="1" w:color="FFC000" w:themeColor="accent4"/>
        <w:left w:val="single" w:sz="24" w:space="4" w:color="FFC000" w:themeColor="accent4"/>
        <w:bottom w:val="single" w:sz="24" w:space="1" w:color="FFC000" w:themeColor="accent4"/>
        <w:right w:val="single" w:sz="24" w:space="4" w:color="FFC000" w:themeColor="accent4"/>
      </w:pBdr>
      <w:shd w:val="clear" w:color="auto" w:fill="FFC000" w:themeFill="accent4"/>
      <w:spacing w:before="200" w:after="0" w:line="240" w:lineRule="auto"/>
      <w:jc w:val="center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103CE"/>
    <w:rPr>
      <w:rFonts w:ascii="Gill Sans MT" w:hAnsi="Gill Sans MT"/>
      <w:i/>
      <w:iCs/>
      <w:color w:val="FFFFFF" w:themeColor="background1"/>
      <w:sz w:val="24"/>
      <w:szCs w:val="28"/>
      <w:shd w:val="clear" w:color="auto" w:fill="FFC000" w:themeFill="accent4"/>
    </w:rPr>
  </w:style>
  <w:style w:type="paragraph" w:customStyle="1" w:styleId="Attribution">
    <w:name w:val="Attribution"/>
    <w:basedOn w:val="Quote"/>
    <w:link w:val="AttributionChar"/>
    <w:qFormat/>
    <w:rsid w:val="0026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right="5"/>
      <w:jc w:val="right"/>
    </w:pPr>
    <w:rPr>
      <w:color w:val="FFC000" w:themeColor="accent4"/>
    </w:rPr>
  </w:style>
  <w:style w:type="character" w:customStyle="1" w:styleId="AttributionChar">
    <w:name w:val="Attribution Char"/>
    <w:basedOn w:val="QuoteChar"/>
    <w:link w:val="Attribution"/>
    <w:rsid w:val="00260AFE"/>
    <w:rPr>
      <w:rFonts w:ascii="Gill Sans MT" w:hAnsi="Gill Sans MT"/>
      <w:i/>
      <w:iCs/>
      <w:color w:val="FFC000" w:themeColor="accent4"/>
      <w:sz w:val="24"/>
      <w:szCs w:val="28"/>
      <w:shd w:val="clear" w:color="auto" w:fill="FFC000" w:themeFill="accent4"/>
    </w:rPr>
  </w:style>
  <w:style w:type="paragraph" w:styleId="ListParagraph">
    <w:name w:val="List Paragraph"/>
    <w:basedOn w:val="Normal"/>
    <w:uiPriority w:val="34"/>
    <w:qFormat/>
    <w:rsid w:val="008774DA"/>
    <w:pPr>
      <w:ind w:left="720"/>
      <w:contextualSpacing/>
    </w:pPr>
    <w:rPr>
      <w:szCs w:val="36"/>
    </w:rPr>
  </w:style>
  <w:style w:type="paragraph" w:styleId="TOC1">
    <w:name w:val="toc 1"/>
    <w:basedOn w:val="Heading1"/>
    <w:next w:val="Normal"/>
    <w:autoRedefine/>
    <w:uiPriority w:val="39"/>
    <w:semiHidden/>
    <w:unhideWhenUsed/>
    <w:rsid w:val="00BA19F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73602B"/>
    <w:rPr>
      <w:rFonts w:ascii="Gill Sans MT" w:eastAsiaTheme="majorEastAsia" w:hAnsi="Gill Sans MT" w:cstheme="majorBidi"/>
      <w:b/>
      <w:color w:val="1F3763" w:themeColor="accent1" w:themeShade="7F"/>
      <w:sz w:val="28"/>
      <w:szCs w:val="24"/>
    </w:rPr>
  </w:style>
  <w:style w:type="table" w:styleId="TableGrid">
    <w:name w:val="Table Grid"/>
    <w:basedOn w:val="TableNormal"/>
    <w:uiPriority w:val="59"/>
    <w:rsid w:val="000C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4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3602B"/>
    <w:rPr>
      <w:rFonts w:ascii="Gill Sans MT" w:eastAsiaTheme="majorEastAsia" w:hAnsi="Gill Sans MT" w:cstheme="majorBidi"/>
      <w:b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3602B"/>
    <w:rPr>
      <w:rFonts w:ascii="Gill Sans MT" w:eastAsiaTheme="majorEastAsia" w:hAnsi="Gill Sans MT" w:cstheme="majorBidi"/>
      <w:i/>
      <w:iCs/>
      <w:color w:val="1F3763" w:themeColor="accent1" w:themeShade="7F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3602B"/>
    <w:rPr>
      <w:rFonts w:ascii="Gill Sans MT" w:eastAsiaTheme="majorEastAsia" w:hAnsi="Gill Sans MT" w:cstheme="majorBidi"/>
      <w:color w:val="1F3763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73602B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786DAC"/>
    <w:rPr>
      <w:rFonts w:ascii="Gill Sans MT" w:hAnsi="Gill Sans MT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D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F5"/>
    <w:rPr>
      <w:rFonts w:ascii="Gill Sans MT" w:hAnsi="Gill Sans MT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D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F5"/>
    <w:rPr>
      <w:rFonts w:ascii="Gill Sans MT" w:hAnsi="Gill Sans MT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0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3CE"/>
    <w:rPr>
      <w:color w:val="605E5C"/>
      <w:shd w:val="clear" w:color="auto" w:fill="E1DFDD"/>
    </w:rPr>
  </w:style>
  <w:style w:type="character" w:styleId="IntenseReference">
    <w:name w:val="Intense Reference"/>
    <w:uiPriority w:val="32"/>
    <w:qFormat/>
    <w:rsid w:val="00990D2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mith\Documents\Custom%20Office%20Templates\Lutterworth%20Church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Lutterworth Church Document.dotm</Template>
  <TotalTime>8</TotalTime>
  <Pages>7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Psmith</dc:creator>
  <cp:keywords/>
  <dc:description/>
  <cp:lastModifiedBy>ChazSoph Styles</cp:lastModifiedBy>
  <cp:revision>5</cp:revision>
  <cp:lastPrinted>2018-09-14T10:18:00Z</cp:lastPrinted>
  <dcterms:created xsi:type="dcterms:W3CDTF">2019-05-16T10:43:00Z</dcterms:created>
  <dcterms:modified xsi:type="dcterms:W3CDTF">2019-09-04T18:44:00Z</dcterms:modified>
</cp:coreProperties>
</file>